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9C" w:rsidRPr="00E710C1" w:rsidRDefault="00933D55" w:rsidP="002B2E5F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br/>
      </w:r>
      <w:bookmarkStart w:id="0" w:name="_GoBack"/>
      <w:bookmarkEnd w:id="0"/>
      <w:r w:rsidR="00E710C1" w:rsidRPr="00E710C1">
        <w:rPr>
          <w:sz w:val="40"/>
          <w:szCs w:val="40"/>
        </w:rPr>
        <w:t>INVITASJON TIL SAMARBEIDSMØTE</w:t>
      </w:r>
    </w:p>
    <w:p w:rsidR="00E710C1" w:rsidRDefault="00E710C1" w:rsidP="002B2E5F">
      <w:pPr>
        <w:pStyle w:val="Ingenmellomrom"/>
      </w:pPr>
    </w:p>
    <w:p w:rsidR="009449E1" w:rsidRDefault="002B2E5F" w:rsidP="002B2E5F">
      <w:pPr>
        <w:pStyle w:val="Ingenmellomrom"/>
      </w:pPr>
      <w:r w:rsidRPr="002B2E5F">
        <w:t>I løpet av et barns oppvekst kan det oppstå situasjoner der barnehage/skole og barnets foresatte trenger å ha et ekstra nært samarbeid</w:t>
      </w:r>
      <w:r w:rsidR="009449E1">
        <w:t>.</w:t>
      </w:r>
      <w:r>
        <w:t xml:space="preserve"> </w:t>
      </w:r>
      <w:r w:rsidR="009449E1">
        <w:t xml:space="preserve">I </w:t>
      </w:r>
      <w:r>
        <w:t xml:space="preserve">Molde kommune er </w:t>
      </w:r>
      <w:r w:rsidR="00065BE8">
        <w:t xml:space="preserve">det </w:t>
      </w:r>
      <w:r>
        <w:t xml:space="preserve">en </w:t>
      </w:r>
      <w:r w:rsidRPr="002B2E5F">
        <w:t xml:space="preserve">satsing at vi skal jobbe forebyggende med tidlig innsats rundt barn og unge. </w:t>
      </w:r>
      <w:r w:rsidR="009449E1">
        <w:t xml:space="preserve">Dette skal vi </w:t>
      </w:r>
      <w:r w:rsidR="009449E1">
        <w:t xml:space="preserve">blant annet </w:t>
      </w:r>
      <w:r w:rsidR="009449E1">
        <w:t xml:space="preserve">få til </w:t>
      </w:r>
      <w:r w:rsidR="009449E1">
        <w:t>ved</w:t>
      </w:r>
      <w:r w:rsidR="00933D55">
        <w:t xml:space="preserve"> å</w:t>
      </w:r>
      <w:r w:rsidR="009449E1">
        <w:t xml:space="preserve"> raskt</w:t>
      </w:r>
      <w:r w:rsidR="009449E1" w:rsidRPr="002B2E5F">
        <w:t xml:space="preserve"> ta tak i </w:t>
      </w:r>
      <w:r w:rsidR="009449E1">
        <w:t xml:space="preserve">en eventuell </w:t>
      </w:r>
      <w:r w:rsidR="009449E1">
        <w:t xml:space="preserve">undring eller </w:t>
      </w:r>
      <w:r w:rsidR="009449E1" w:rsidRPr="002B2E5F">
        <w:t>bekymring rundt barn og unge</w:t>
      </w:r>
      <w:r w:rsidR="00933D55">
        <w:t>,</w:t>
      </w:r>
      <w:r w:rsidR="009449E1">
        <w:t xml:space="preserve"> og</w:t>
      </w:r>
      <w:r w:rsidR="009449E1">
        <w:t xml:space="preserve"> </w:t>
      </w:r>
      <w:r w:rsidR="009449E1" w:rsidRPr="002B2E5F">
        <w:t>samarbeide med foresatte fra tidligst mulig tidspunkt</w:t>
      </w:r>
      <w:r w:rsidR="009449E1">
        <w:t xml:space="preserve">. </w:t>
      </w:r>
    </w:p>
    <w:p w:rsidR="00933D55" w:rsidRDefault="00933D55" w:rsidP="002B2E5F">
      <w:pPr>
        <w:pStyle w:val="Ingenmellomrom"/>
      </w:pPr>
    </w:p>
    <w:p w:rsidR="002B2E5F" w:rsidRPr="002B2E5F" w:rsidRDefault="0069089C" w:rsidP="002B2E5F">
      <w:pPr>
        <w:pStyle w:val="Ingenmellomrom"/>
      </w:pPr>
      <w:r w:rsidRPr="002B2E5F">
        <w:t xml:space="preserve">Det betyr at vi </w:t>
      </w:r>
      <w:r w:rsidR="00933D55" w:rsidRPr="002B2E5F">
        <w:t>som jobber i barnehage</w:t>
      </w:r>
      <w:r w:rsidR="00933D55">
        <w:t>, skole eller helsestasjon</w:t>
      </w:r>
      <w:r w:rsidR="00933D55" w:rsidRPr="002B2E5F">
        <w:t xml:space="preserve"> </w:t>
      </w:r>
      <w:r w:rsidRPr="002B2E5F">
        <w:t xml:space="preserve">raskt tar kontakt med dere hjemme </w:t>
      </w:r>
      <w:r w:rsidR="009449E1">
        <w:t>og inviterer</w:t>
      </w:r>
      <w:r>
        <w:t xml:space="preserve"> dere til en prat. </w:t>
      </w:r>
      <w:r w:rsidR="009449E1">
        <w:t xml:space="preserve">På denne måten </w:t>
      </w:r>
      <w:r w:rsidRPr="002B2E5F">
        <w:t>gå</w:t>
      </w:r>
      <w:r w:rsidR="009449E1">
        <w:t>r</w:t>
      </w:r>
      <w:r w:rsidRPr="002B2E5F">
        <w:t xml:space="preserve"> kort tid fra </w:t>
      </w:r>
      <w:r w:rsidR="00065BE8">
        <w:t xml:space="preserve">en </w:t>
      </w:r>
      <w:r w:rsidR="009449E1">
        <w:t>undring/</w:t>
      </w:r>
      <w:r w:rsidRPr="002B2E5F">
        <w:t xml:space="preserve">bekymring oppstår til foresatte blir involvert og </w:t>
      </w:r>
      <w:r w:rsidR="009449E1">
        <w:t xml:space="preserve">eventuelle </w:t>
      </w:r>
      <w:r w:rsidRPr="002B2E5F">
        <w:t>tiltak iverksatt</w:t>
      </w:r>
      <w:r>
        <w:t>.</w:t>
      </w:r>
    </w:p>
    <w:p w:rsidR="002B2E5F" w:rsidRPr="002B2E5F" w:rsidRDefault="002B2E5F" w:rsidP="002B2E5F">
      <w:pPr>
        <w:pStyle w:val="Ingenmellomrom"/>
      </w:pPr>
    </w:p>
    <w:p w:rsidR="00065BE8" w:rsidRDefault="00065BE8" w:rsidP="002B2E5F">
      <w:pPr>
        <w:pStyle w:val="Ingenmellomrom"/>
      </w:pPr>
      <w:r>
        <w:t xml:space="preserve">Vi inviterer dere derfor til et </w:t>
      </w:r>
      <w:r w:rsidR="00E710C1">
        <w:t>s</w:t>
      </w:r>
      <w:r w:rsidR="00E710C1" w:rsidRPr="002B2E5F">
        <w:t>amarbeidsmøte</w:t>
      </w:r>
      <w:r w:rsidR="00E710C1">
        <w:t xml:space="preserve"> </w:t>
      </w:r>
      <w:r>
        <w:t>møte v</w:t>
      </w:r>
      <w:r w:rsidR="002B2E5F" w:rsidRPr="002B2E5F">
        <w:t xml:space="preserve">edr: </w:t>
      </w:r>
      <w:sdt>
        <w:sdtPr>
          <w:id w:val="-2132704256"/>
          <w:placeholder>
            <w:docPart w:val="DefaultPlaceholder_1082065158"/>
          </w:placeholder>
        </w:sdtPr>
        <w:sdtEndPr/>
        <w:sdtContent>
          <w:r w:rsidR="002A2894">
            <w:t>barnets/elvens navn</w:t>
          </w:r>
        </w:sdtContent>
      </w:sdt>
      <w:r w:rsidR="001B75B0">
        <w:t xml:space="preserve"> </w:t>
      </w:r>
      <w:r>
        <w:br/>
      </w: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65"/>
        <w:gridCol w:w="450"/>
        <w:gridCol w:w="1513"/>
        <w:gridCol w:w="10"/>
        <w:gridCol w:w="792"/>
        <w:gridCol w:w="2316"/>
      </w:tblGrid>
      <w:tr w:rsidR="00E710C1" w:rsidTr="001B75B0"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E710C1" w:rsidRDefault="00E710C1" w:rsidP="002B2E5F">
            <w:pPr>
              <w:pStyle w:val="Ingenmellomrom"/>
            </w:pPr>
            <w:r>
              <w:t>Dato: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</w:tcPr>
          <w:p w:rsidR="00E710C1" w:rsidRDefault="00E710C1" w:rsidP="002B2E5F">
            <w:pPr>
              <w:pStyle w:val="Ingenmellomrom"/>
            </w:pPr>
            <w:r>
              <w:t>Tid: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710C1" w:rsidRDefault="00E710C1" w:rsidP="002B2E5F">
            <w:pPr>
              <w:pStyle w:val="Ingenmellomrom"/>
            </w:pPr>
            <w:r>
              <w:t>Sted:</w:t>
            </w:r>
          </w:p>
        </w:tc>
      </w:tr>
      <w:tr w:rsidR="00E710C1" w:rsidTr="001B75B0">
        <w:trPr>
          <w:trHeight w:val="106"/>
        </w:trPr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0C1" w:rsidRDefault="00E710C1" w:rsidP="002B2E5F">
            <w:pPr>
              <w:pStyle w:val="Ingenmellomrom"/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0C1" w:rsidRDefault="00E710C1" w:rsidP="002B2E5F">
            <w:pPr>
              <w:pStyle w:val="Ingenmellomrom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0C1" w:rsidRDefault="00E710C1" w:rsidP="002B2E5F">
            <w:pPr>
              <w:pStyle w:val="Ingenmellomrom"/>
            </w:pPr>
          </w:p>
        </w:tc>
      </w:tr>
      <w:tr w:rsidR="00E710C1" w:rsidTr="001B75B0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E710C1" w:rsidRDefault="00E710C1" w:rsidP="002B2E5F">
            <w:pPr>
              <w:pStyle w:val="Ingenmellomrom"/>
            </w:pPr>
            <w:r>
              <w:t>Invitert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E710C1" w:rsidRDefault="00E710C1" w:rsidP="002B2E5F">
            <w:pPr>
              <w:pStyle w:val="Ingenmellomrom"/>
            </w:pPr>
            <w:r>
              <w:t>Rolle</w:t>
            </w:r>
          </w:p>
        </w:tc>
      </w:tr>
      <w:tr w:rsidR="00E710C1" w:rsidTr="001B75B0">
        <w:tc>
          <w:tcPr>
            <w:tcW w:w="3828" w:type="dxa"/>
            <w:gridSpan w:val="3"/>
          </w:tcPr>
          <w:p w:rsidR="00E710C1" w:rsidRDefault="00E710C1" w:rsidP="002B2E5F">
            <w:pPr>
              <w:pStyle w:val="Ingenmellomrom"/>
            </w:pPr>
          </w:p>
        </w:tc>
        <w:tc>
          <w:tcPr>
            <w:tcW w:w="3118" w:type="dxa"/>
            <w:gridSpan w:val="3"/>
          </w:tcPr>
          <w:p w:rsidR="00E710C1" w:rsidRDefault="00E710C1" w:rsidP="002B2E5F">
            <w:pPr>
              <w:pStyle w:val="Ingenmellomrom"/>
            </w:pPr>
            <w:r>
              <w:t>Foresatt</w:t>
            </w:r>
          </w:p>
        </w:tc>
      </w:tr>
      <w:tr w:rsidR="00E710C1" w:rsidTr="001B75B0">
        <w:tc>
          <w:tcPr>
            <w:tcW w:w="3828" w:type="dxa"/>
            <w:gridSpan w:val="3"/>
          </w:tcPr>
          <w:p w:rsidR="00E710C1" w:rsidRDefault="00E710C1" w:rsidP="002B2E5F">
            <w:pPr>
              <w:pStyle w:val="Ingenmellomrom"/>
            </w:pPr>
          </w:p>
        </w:tc>
        <w:tc>
          <w:tcPr>
            <w:tcW w:w="3118" w:type="dxa"/>
            <w:gridSpan w:val="3"/>
          </w:tcPr>
          <w:p w:rsidR="00E710C1" w:rsidRDefault="00E710C1" w:rsidP="002B2E5F">
            <w:pPr>
              <w:pStyle w:val="Ingenmellomrom"/>
            </w:pPr>
            <w:r>
              <w:t>Foresatt</w:t>
            </w:r>
          </w:p>
        </w:tc>
      </w:tr>
      <w:tr w:rsidR="00E710C1" w:rsidTr="001B75B0">
        <w:tc>
          <w:tcPr>
            <w:tcW w:w="3828" w:type="dxa"/>
            <w:gridSpan w:val="3"/>
          </w:tcPr>
          <w:p w:rsidR="00E710C1" w:rsidRDefault="00E710C1" w:rsidP="002B2E5F">
            <w:pPr>
              <w:pStyle w:val="Ingenmellomrom"/>
            </w:pPr>
          </w:p>
        </w:tc>
        <w:tc>
          <w:tcPr>
            <w:tcW w:w="3118" w:type="dxa"/>
            <w:gridSpan w:val="3"/>
          </w:tcPr>
          <w:p w:rsidR="00E710C1" w:rsidRDefault="00E710C1" w:rsidP="002B2E5F">
            <w:pPr>
              <w:pStyle w:val="Ingenmellomrom"/>
            </w:pPr>
            <w:r>
              <w:t>Avdelingsleder/kontaktlærer</w:t>
            </w:r>
          </w:p>
        </w:tc>
      </w:tr>
      <w:tr w:rsidR="00E710C1" w:rsidTr="001B75B0">
        <w:tc>
          <w:tcPr>
            <w:tcW w:w="3828" w:type="dxa"/>
            <w:gridSpan w:val="3"/>
          </w:tcPr>
          <w:p w:rsidR="00E710C1" w:rsidRDefault="00E710C1" w:rsidP="002B2E5F">
            <w:pPr>
              <w:pStyle w:val="Ingenmellomrom"/>
            </w:pPr>
          </w:p>
        </w:tc>
        <w:tc>
          <w:tcPr>
            <w:tcW w:w="3118" w:type="dxa"/>
            <w:gridSpan w:val="3"/>
          </w:tcPr>
          <w:p w:rsidR="00E710C1" w:rsidRDefault="00E710C1" w:rsidP="002B2E5F">
            <w:pPr>
              <w:pStyle w:val="Ingenmellomrom"/>
            </w:pPr>
            <w:r>
              <w:t>Styrer/Rektor</w:t>
            </w:r>
          </w:p>
        </w:tc>
      </w:tr>
    </w:tbl>
    <w:p w:rsidR="00E710C1" w:rsidRDefault="00065BE8" w:rsidP="002B2E5F">
      <w:pPr>
        <w:pStyle w:val="Ingenmellomrom"/>
      </w:pPr>
      <w:r>
        <w:t xml:space="preserve">Det er ønskelig at begge foresatte er </w:t>
      </w:r>
      <w:proofErr w:type="gramStart"/>
      <w:r>
        <w:t>tilstede</w:t>
      </w:r>
      <w:proofErr w:type="gramEnd"/>
      <w:r>
        <w:t xml:space="preserve"> på møtet. </w:t>
      </w:r>
    </w:p>
    <w:p w:rsidR="00E710C1" w:rsidRDefault="00E710C1" w:rsidP="002B2E5F">
      <w:pPr>
        <w:pStyle w:val="Ingenmellomrom"/>
      </w:pPr>
    </w:p>
    <w:p w:rsidR="00065BE8" w:rsidRDefault="002B2E5F" w:rsidP="002B2E5F">
      <w:pPr>
        <w:pStyle w:val="Ingenmellomrom"/>
      </w:pPr>
      <w:r w:rsidRPr="002B2E5F">
        <w:t xml:space="preserve">Vi vil gjerne snakke med dere om: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E710C1" w:rsidTr="001B75B0">
        <w:tc>
          <w:tcPr>
            <w:tcW w:w="6946" w:type="dxa"/>
          </w:tcPr>
          <w:p w:rsidR="00E710C1" w:rsidRDefault="00E710C1" w:rsidP="002B2E5F">
            <w:pPr>
              <w:pStyle w:val="Ingenmellomrom"/>
            </w:pPr>
          </w:p>
          <w:p w:rsidR="00E710C1" w:rsidRDefault="00E710C1" w:rsidP="002B2E5F">
            <w:pPr>
              <w:pStyle w:val="Ingenmellomrom"/>
            </w:pPr>
          </w:p>
          <w:p w:rsidR="00E710C1" w:rsidRDefault="00E710C1" w:rsidP="002B2E5F">
            <w:pPr>
              <w:pStyle w:val="Ingenmellomrom"/>
            </w:pPr>
          </w:p>
        </w:tc>
      </w:tr>
    </w:tbl>
    <w:p w:rsidR="00065BE8" w:rsidRDefault="00065BE8" w:rsidP="002B2E5F">
      <w:pPr>
        <w:pStyle w:val="Ingenmellomrom"/>
      </w:pPr>
    </w:p>
    <w:p w:rsidR="00065BE8" w:rsidRPr="00E710C1" w:rsidRDefault="002B2E5F" w:rsidP="002B2E5F">
      <w:pPr>
        <w:pStyle w:val="Ingenmellomrom"/>
        <w:rPr>
          <w:u w:val="single"/>
        </w:rPr>
      </w:pPr>
      <w:r w:rsidRPr="00E710C1">
        <w:rPr>
          <w:u w:val="single"/>
        </w:rPr>
        <w:t xml:space="preserve">Agenda </w:t>
      </w:r>
    </w:p>
    <w:p w:rsidR="00065BE8" w:rsidRPr="00E710C1" w:rsidRDefault="002B2E5F" w:rsidP="002B2E5F">
      <w:pPr>
        <w:pStyle w:val="Ingenmellomrom"/>
        <w:rPr>
          <w:i/>
          <w:sz w:val="20"/>
          <w:szCs w:val="20"/>
        </w:rPr>
      </w:pPr>
      <w:r w:rsidRPr="00E710C1">
        <w:rPr>
          <w:i/>
          <w:sz w:val="20"/>
          <w:szCs w:val="20"/>
        </w:rPr>
        <w:t xml:space="preserve">(Dette er et eksempel, lag en agenda som passer for det barnet/den eleven det gjelder) </w:t>
      </w:r>
    </w:p>
    <w:p w:rsidR="00065BE8" w:rsidRDefault="002B2E5F" w:rsidP="00E710C1">
      <w:pPr>
        <w:pStyle w:val="Ingenmellomrom"/>
        <w:numPr>
          <w:ilvl w:val="0"/>
          <w:numId w:val="4"/>
        </w:numPr>
        <w:ind w:left="284" w:hanging="284"/>
      </w:pPr>
      <w:r w:rsidRPr="002B2E5F">
        <w:t xml:space="preserve">Hvordan opplever dere som foresatte det barnehagen/skolen beskriver som bakgrunn for møtet? </w:t>
      </w:r>
    </w:p>
    <w:p w:rsidR="00065BE8" w:rsidRDefault="002B2E5F" w:rsidP="00E710C1">
      <w:pPr>
        <w:pStyle w:val="Ingenmellomrom"/>
        <w:numPr>
          <w:ilvl w:val="0"/>
          <w:numId w:val="3"/>
        </w:numPr>
        <w:ind w:left="284" w:hanging="284"/>
      </w:pPr>
      <w:r w:rsidRPr="002B2E5F">
        <w:t>Hva mener dere som foresatte at skal til for å bistå ba</w:t>
      </w:r>
      <w:r w:rsidR="00E710C1">
        <w:t xml:space="preserve">rnet/eleven med tanke på den/de  </w:t>
      </w:r>
      <w:r w:rsidR="00E710C1">
        <w:br/>
      </w:r>
      <w:r w:rsidRPr="002B2E5F">
        <w:t xml:space="preserve">utfordringen/er vi nå har? </w:t>
      </w:r>
    </w:p>
    <w:p w:rsidR="00065BE8" w:rsidRDefault="002B2E5F" w:rsidP="00E710C1">
      <w:pPr>
        <w:pStyle w:val="Ingenmellomrom"/>
        <w:numPr>
          <w:ilvl w:val="0"/>
          <w:numId w:val="3"/>
        </w:numPr>
        <w:ind w:left="284" w:hanging="284"/>
      </w:pPr>
      <w:r w:rsidRPr="002B2E5F">
        <w:t xml:space="preserve">Hvilke ønsker og forventninger har dere som foresatte til oss som barnehage/skole i denne situasjonen? </w:t>
      </w:r>
    </w:p>
    <w:p w:rsidR="00065BE8" w:rsidRDefault="002B2E5F" w:rsidP="00E710C1">
      <w:pPr>
        <w:pStyle w:val="Ingenmellomrom"/>
        <w:numPr>
          <w:ilvl w:val="0"/>
          <w:numId w:val="4"/>
        </w:numPr>
        <w:ind w:left="284" w:hanging="284"/>
      </w:pPr>
      <w:r w:rsidRPr="002B2E5F">
        <w:t>Ønsker og forventninger fra barnehagen/skolen til foresatte</w:t>
      </w:r>
      <w:r w:rsidR="00E710C1">
        <w:t>.</w:t>
      </w:r>
      <w:r w:rsidRPr="002B2E5F">
        <w:t xml:space="preserve"> </w:t>
      </w:r>
    </w:p>
    <w:p w:rsidR="00065BE8" w:rsidRDefault="002B2E5F" w:rsidP="00E710C1">
      <w:pPr>
        <w:pStyle w:val="Ingenmellomrom"/>
        <w:numPr>
          <w:ilvl w:val="0"/>
          <w:numId w:val="4"/>
        </w:numPr>
        <w:ind w:left="284" w:hanging="284"/>
      </w:pPr>
      <w:r w:rsidRPr="002B2E5F">
        <w:t>Forslag til tiltak fra barnehagen/skolen</w:t>
      </w:r>
      <w:r w:rsidR="00E710C1">
        <w:t>.</w:t>
      </w:r>
      <w:r w:rsidRPr="002B2E5F">
        <w:t xml:space="preserve"> </w:t>
      </w:r>
    </w:p>
    <w:p w:rsidR="00065BE8" w:rsidRDefault="00065BE8" w:rsidP="002B2E5F">
      <w:pPr>
        <w:pStyle w:val="Ingenmellomrom"/>
      </w:pPr>
    </w:p>
    <w:p w:rsidR="00065BE8" w:rsidRPr="00E710C1" w:rsidRDefault="002B2E5F" w:rsidP="002B2E5F">
      <w:pPr>
        <w:pStyle w:val="Ingenmellomrom"/>
        <w:rPr>
          <w:u w:val="single"/>
        </w:rPr>
      </w:pPr>
      <w:r w:rsidRPr="00E710C1">
        <w:rPr>
          <w:u w:val="single"/>
        </w:rPr>
        <w:t xml:space="preserve">Avgjørelser som </w:t>
      </w:r>
      <w:r w:rsidR="00E710C1" w:rsidRPr="00E710C1">
        <w:rPr>
          <w:u w:val="single"/>
        </w:rPr>
        <w:t xml:space="preserve">bør </w:t>
      </w:r>
      <w:r w:rsidRPr="00E710C1">
        <w:rPr>
          <w:u w:val="single"/>
        </w:rPr>
        <w:t xml:space="preserve">tas på møtet </w:t>
      </w:r>
    </w:p>
    <w:p w:rsidR="00065BE8" w:rsidRDefault="002B2E5F" w:rsidP="00E710C1">
      <w:pPr>
        <w:pStyle w:val="Ingenmellomrom"/>
        <w:numPr>
          <w:ilvl w:val="0"/>
          <w:numId w:val="2"/>
        </w:numPr>
        <w:ind w:left="284" w:hanging="284"/>
      </w:pPr>
      <w:r w:rsidRPr="002B2E5F">
        <w:t xml:space="preserve">Tiltak og oppfølging som må til. </w:t>
      </w:r>
    </w:p>
    <w:p w:rsidR="00065BE8" w:rsidRDefault="002B2E5F" w:rsidP="00E710C1">
      <w:pPr>
        <w:pStyle w:val="Ingenmellomrom"/>
        <w:numPr>
          <w:ilvl w:val="0"/>
          <w:numId w:val="2"/>
        </w:numPr>
        <w:ind w:left="284" w:hanging="284"/>
      </w:pPr>
      <w:r w:rsidRPr="002B2E5F">
        <w:t xml:space="preserve">Er det behov for andre hjelpere enn barnehage/skole og foresatte? </w:t>
      </w:r>
    </w:p>
    <w:p w:rsidR="009317F9" w:rsidRPr="001B75B0" w:rsidRDefault="002B2E5F" w:rsidP="002B2E5F">
      <w:pPr>
        <w:pStyle w:val="Ingenmellomrom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B2E5F">
        <w:t xml:space="preserve">Ny møtedato for evaluering og videre samarbeid. </w:t>
      </w:r>
      <w:r w:rsidR="001B75B0">
        <w:br/>
      </w:r>
      <w:r w:rsidRPr="001B75B0">
        <w:rPr>
          <w:i/>
          <w:sz w:val="20"/>
          <w:szCs w:val="20"/>
        </w:rPr>
        <w:t>(Husk at foresatte må undertegne vår felles samtykkeerklæring, dersom de ikke allerede har gjort det.)</w:t>
      </w:r>
      <w:r w:rsidR="00E710C1" w:rsidRPr="001B75B0">
        <w:rPr>
          <w:i/>
          <w:sz w:val="20"/>
          <w:szCs w:val="20"/>
        </w:rPr>
        <w:t xml:space="preserve"> </w:t>
      </w:r>
    </w:p>
    <w:p w:rsidR="009317F9" w:rsidRPr="002B2E5F" w:rsidRDefault="009317F9" w:rsidP="002B2E5F">
      <w:pPr>
        <w:pStyle w:val="Ingenmellomrom"/>
      </w:pPr>
    </w:p>
    <w:p w:rsidR="009317F9" w:rsidRPr="002B2E5F" w:rsidRDefault="009317F9" w:rsidP="002B2E5F">
      <w:pPr>
        <w:pStyle w:val="Ingenmellomrom"/>
      </w:pPr>
    </w:p>
    <w:p w:rsidR="009317F9" w:rsidRPr="001B75B0" w:rsidRDefault="00E710C1" w:rsidP="002B2E5F">
      <w:pPr>
        <w:pStyle w:val="Ingenmellomrom"/>
        <w:rPr>
          <w:b/>
        </w:rPr>
      </w:pPr>
      <w:r w:rsidRPr="001B75B0">
        <w:rPr>
          <w:b/>
        </w:rPr>
        <w:t xml:space="preserve">Velkommen! </w:t>
      </w:r>
    </w:p>
    <w:p w:rsidR="009317F9" w:rsidRPr="002B2E5F" w:rsidRDefault="009317F9" w:rsidP="002B2E5F">
      <w:pPr>
        <w:pStyle w:val="Ingenmellomrom"/>
      </w:pPr>
    </w:p>
    <w:sectPr w:rsidR="009317F9" w:rsidRPr="002B2E5F" w:rsidSect="00A948B7">
      <w:head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2E" w:rsidRDefault="004B392E" w:rsidP="002E359F">
      <w:r>
        <w:separator/>
      </w:r>
    </w:p>
  </w:endnote>
  <w:endnote w:type="continuationSeparator" w:id="0">
    <w:p w:rsidR="004B392E" w:rsidRDefault="004B392E" w:rsidP="002E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64" w:rsidRPr="00E710C1" w:rsidRDefault="00F52A64" w:rsidP="00F52A64">
    <w:pPr>
      <w:pStyle w:val="Bunntekst"/>
      <w:rPr>
        <w:b/>
        <w:sz w:val="16"/>
        <w:szCs w:val="16"/>
      </w:rPr>
    </w:pPr>
    <w:r w:rsidRPr="00F52A64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97D662" wp14:editId="7C08433E">
              <wp:simplePos x="0" y="0"/>
              <wp:positionH relativeFrom="column">
                <wp:posOffset>-969010</wp:posOffset>
              </wp:positionH>
              <wp:positionV relativeFrom="paragraph">
                <wp:posOffset>-54187</wp:posOffset>
              </wp:positionV>
              <wp:extent cx="7673340" cy="0"/>
              <wp:effectExtent l="0" t="0" r="2286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3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2C941" id="Rett linj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3pt,-4.25pt" to="527.9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" strokecolor="black [3213]"/>
          </w:pict>
        </mc:Fallback>
      </mc:AlternateContent>
    </w:r>
    <w:proofErr w:type="gramStart"/>
    <w:r w:rsidRPr="00F52A64">
      <w:rPr>
        <w:b/>
        <w:sz w:val="16"/>
        <w:szCs w:val="16"/>
      </w:rPr>
      <w:t>Postadresse:</w:t>
    </w:r>
    <w:r w:rsidR="007B3198">
      <w:rPr>
        <w:sz w:val="16"/>
        <w:szCs w:val="16"/>
      </w:rPr>
      <w:t xml:space="preserve">   </w:t>
    </w:r>
    <w:proofErr w:type="gramEnd"/>
    <w:r w:rsidR="007B3198">
      <w:rPr>
        <w:sz w:val="16"/>
        <w:szCs w:val="16"/>
      </w:rPr>
      <w:t xml:space="preserve">                  </w:t>
    </w:r>
    <w:r w:rsidR="00E710C1">
      <w:rPr>
        <w:sz w:val="16"/>
        <w:szCs w:val="16"/>
      </w:rPr>
      <w:t xml:space="preserve">                     </w:t>
    </w:r>
    <w:r w:rsidRPr="00F52A64">
      <w:rPr>
        <w:b/>
        <w:sz w:val="16"/>
        <w:szCs w:val="16"/>
      </w:rPr>
      <w:t>Telefon:</w:t>
    </w:r>
    <w:r w:rsidR="007B3198">
      <w:rPr>
        <w:sz w:val="16"/>
        <w:szCs w:val="16"/>
      </w:rPr>
      <w:t xml:space="preserve">                      </w:t>
    </w:r>
    <w:r w:rsidR="00E710C1">
      <w:rPr>
        <w:sz w:val="16"/>
        <w:szCs w:val="16"/>
      </w:rPr>
      <w:t xml:space="preserve">                              </w:t>
    </w:r>
    <w:r w:rsidR="007B3198" w:rsidRPr="007B3198">
      <w:rPr>
        <w:b/>
        <w:sz w:val="16"/>
        <w:szCs w:val="16"/>
      </w:rPr>
      <w:t>E-post</w:t>
    </w:r>
    <w:r w:rsidR="007B3198">
      <w:rPr>
        <w:b/>
        <w:sz w:val="16"/>
        <w:szCs w:val="16"/>
      </w:rPr>
      <w:t>:</w:t>
    </w:r>
    <w:r w:rsidR="007B3198" w:rsidRPr="007B3198">
      <w:rPr>
        <w:b/>
        <w:sz w:val="16"/>
        <w:szCs w:val="16"/>
      </w:rPr>
      <w:t xml:space="preserve"> </w:t>
    </w:r>
    <w:r w:rsidR="007B3198">
      <w:rPr>
        <w:b/>
        <w:sz w:val="16"/>
        <w:szCs w:val="16"/>
      </w:rPr>
      <w:t xml:space="preserve">                                    </w:t>
    </w:r>
    <w:r w:rsidR="00E710C1">
      <w:rPr>
        <w:b/>
        <w:sz w:val="16"/>
        <w:szCs w:val="16"/>
      </w:rPr>
      <w:t xml:space="preserve">                         </w:t>
    </w:r>
    <w:r w:rsidRPr="00F52A64">
      <w:rPr>
        <w:b/>
        <w:sz w:val="16"/>
        <w:szCs w:val="16"/>
      </w:rPr>
      <w:t>Org.nr.:</w:t>
    </w:r>
  </w:p>
  <w:p w:rsidR="00F52A64" w:rsidRPr="00F52A64" w:rsidRDefault="00F52A64" w:rsidP="00F52A64">
    <w:pPr>
      <w:pStyle w:val="Bunntekst"/>
      <w:rPr>
        <w:sz w:val="16"/>
        <w:szCs w:val="16"/>
      </w:rPr>
    </w:pPr>
    <w:r w:rsidRPr="00F52A64">
      <w:rPr>
        <w:sz w:val="16"/>
        <w:szCs w:val="16"/>
      </w:rPr>
      <w:t>Rådhusplassen 1</w:t>
    </w:r>
    <w:r w:rsidR="007B3198">
      <w:rPr>
        <w:sz w:val="16"/>
        <w:szCs w:val="16"/>
      </w:rPr>
      <w:t xml:space="preserve">              </w:t>
    </w:r>
    <w:r w:rsidR="00E710C1">
      <w:rPr>
        <w:sz w:val="16"/>
        <w:szCs w:val="16"/>
      </w:rPr>
      <w:t xml:space="preserve">                       </w:t>
    </w:r>
    <w:r w:rsidR="007B3198" w:rsidRPr="00F52A64">
      <w:rPr>
        <w:sz w:val="16"/>
        <w:szCs w:val="16"/>
      </w:rPr>
      <w:t>71 11 10 00</w:t>
    </w:r>
    <w:r w:rsidR="007B3198">
      <w:rPr>
        <w:sz w:val="16"/>
        <w:szCs w:val="16"/>
      </w:rPr>
      <w:t xml:space="preserve">                                                 post</w:t>
    </w:r>
    <w:r w:rsidR="007B3198" w:rsidRPr="00F52A64">
      <w:rPr>
        <w:sz w:val="16"/>
        <w:szCs w:val="16"/>
      </w:rPr>
      <w:t>@molde.kommune.no</w:t>
    </w:r>
    <w:r w:rsidR="007B3198">
      <w:rPr>
        <w:sz w:val="16"/>
        <w:szCs w:val="16"/>
      </w:rPr>
      <w:t xml:space="preserve">                                 </w:t>
    </w:r>
    <w:r>
      <w:rPr>
        <w:sz w:val="16"/>
        <w:szCs w:val="16"/>
      </w:rPr>
      <w:t>944 020 977</w:t>
    </w:r>
    <w:r w:rsidRPr="00F52A64">
      <w:rPr>
        <w:sz w:val="16"/>
        <w:szCs w:val="16"/>
      </w:rPr>
      <w:tab/>
    </w:r>
  </w:p>
  <w:p w:rsidR="00F52A64" w:rsidRPr="00F52A64" w:rsidRDefault="00F52A64" w:rsidP="00F52A64">
    <w:pPr>
      <w:pStyle w:val="Bunntekst"/>
      <w:rPr>
        <w:sz w:val="16"/>
        <w:szCs w:val="16"/>
      </w:rPr>
    </w:pPr>
    <w:r w:rsidRPr="00F52A64">
      <w:rPr>
        <w:sz w:val="16"/>
        <w:szCs w:val="16"/>
      </w:rPr>
      <w:t xml:space="preserve">6413 Molde         </w:t>
    </w:r>
    <w:r>
      <w:rPr>
        <w:sz w:val="16"/>
        <w:szCs w:val="16"/>
      </w:rPr>
      <w:t xml:space="preserve">    </w:t>
    </w:r>
    <w:r w:rsidR="007B3198">
      <w:rPr>
        <w:sz w:val="16"/>
        <w:szCs w:val="16"/>
      </w:rPr>
      <w:t xml:space="preserve">                  </w:t>
    </w:r>
    <w:r w:rsidRPr="00F52A64">
      <w:rPr>
        <w:sz w:val="16"/>
        <w:szCs w:val="16"/>
      </w:rPr>
      <w:t xml:space="preserve">                                       </w:t>
    </w:r>
  </w:p>
  <w:p w:rsidR="00F52A64" w:rsidRPr="00E710C1" w:rsidRDefault="00F52A64">
    <w:pPr>
      <w:pStyle w:val="Bunntekst"/>
      <w:rPr>
        <w:sz w:val="16"/>
        <w:szCs w:val="16"/>
      </w:rPr>
    </w:pPr>
    <w:r w:rsidRPr="00F52A64">
      <w:rPr>
        <w:sz w:val="16"/>
        <w:szCs w:val="16"/>
      </w:rPr>
      <w:tab/>
      <w:t xml:space="preserve">                                                          </w:t>
    </w:r>
    <w:r>
      <w:rPr>
        <w:sz w:val="16"/>
        <w:szCs w:val="16"/>
      </w:rPr>
      <w:t xml:space="preserve"> </w:t>
    </w:r>
    <w:r w:rsidRPr="00F52A64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</w:t>
    </w:r>
    <w:r w:rsidR="00E710C1">
      <w:rPr>
        <w:sz w:val="16"/>
        <w:szCs w:val="16"/>
      </w:rPr>
      <w:t xml:space="preserve">                              </w:t>
    </w:r>
    <w:r w:rsidRPr="00F52A64">
      <w:rPr>
        <w:sz w:val="16"/>
        <w:szCs w:val="16"/>
      </w:rPr>
      <w:tab/>
    </w:r>
    <w:r w:rsidRPr="00F52A64">
      <w:rPr>
        <w:sz w:val="16"/>
        <w:szCs w:val="16"/>
      </w:rPr>
      <w:tab/>
    </w:r>
    <w:r w:rsidRPr="00F52A64">
      <w:rPr>
        <w:sz w:val="16"/>
        <w:szCs w:val="16"/>
      </w:rPr>
      <w:tab/>
    </w:r>
    <w:r w:rsidRPr="00F566D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2E" w:rsidRDefault="004B392E" w:rsidP="002E359F">
      <w:r>
        <w:separator/>
      </w:r>
    </w:p>
  </w:footnote>
  <w:footnote w:type="continuationSeparator" w:id="0">
    <w:p w:rsidR="004B392E" w:rsidRDefault="004B392E" w:rsidP="002E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64" w:rsidRDefault="00F52A64">
    <w:pPr>
      <w:pStyle w:val="Topptekst"/>
    </w:pPr>
  </w:p>
  <w:p w:rsidR="00F52A64" w:rsidRDefault="00F52A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27" w:rsidRPr="00694A02" w:rsidRDefault="00190570" w:rsidP="009449E1">
    <w:pPr>
      <w:tabs>
        <w:tab w:val="left" w:pos="708"/>
        <w:tab w:val="center" w:pos="4536"/>
        <w:tab w:val="left" w:pos="8032"/>
      </w:tabs>
      <w:rPr>
        <w:noProof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05B59624" wp14:editId="224DA970">
          <wp:simplePos x="0" y="0"/>
          <wp:positionH relativeFrom="column">
            <wp:posOffset>5607050</wp:posOffset>
          </wp:positionH>
          <wp:positionV relativeFrom="paragraph">
            <wp:posOffset>3175</wp:posOffset>
          </wp:positionV>
          <wp:extent cx="633730" cy="158750"/>
          <wp:effectExtent l="0" t="0" r="0" b="0"/>
          <wp:wrapThrough wrapText="bothSides">
            <wp:wrapPolygon edited="0">
              <wp:start x="0" y="0"/>
              <wp:lineTo x="0" y="18144"/>
              <wp:lineTo x="20778" y="18144"/>
              <wp:lineTo x="20778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å ville vel - to linj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15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2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82E3C7" wp14:editId="7C68F7E5">
              <wp:simplePos x="0" y="0"/>
              <wp:positionH relativeFrom="column">
                <wp:posOffset>-4445</wp:posOffset>
              </wp:positionH>
              <wp:positionV relativeFrom="paragraph">
                <wp:posOffset>-78105</wp:posOffset>
              </wp:positionV>
              <wp:extent cx="2065020" cy="548640"/>
              <wp:effectExtent l="0" t="0" r="0" b="3810"/>
              <wp:wrapNone/>
              <wp:docPr id="1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527" w:rsidRDefault="00E56527" w:rsidP="00E56527">
                          <w:pPr>
                            <w:pStyle w:val="Ingenmellomrom"/>
                          </w:pPr>
                          <w:r w:rsidRPr="00FD4430">
                            <w:rPr>
                              <w:rFonts w:ascii="Arial Black" w:hAnsi="Arial Black" w:cs="Arial"/>
                              <w:sz w:val="28"/>
                              <w:szCs w:val="28"/>
                            </w:rPr>
                            <w:t>MOLDE KOMMUNE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2E3C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.35pt;margin-top:-6.15pt;width:162.6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" stroked="f">
              <v:textbox>
                <w:txbxContent>
                  <w:p w:rsidR="00E56527" w:rsidRDefault="00E56527" w:rsidP="00E56527">
                    <w:pPr>
                      <w:pStyle w:val="Ingenmellomrom"/>
                    </w:pPr>
                    <w:r w:rsidRPr="00FD4430">
                      <w:rPr>
                        <w:rFonts w:ascii="Arial Black" w:hAnsi="Arial Black" w:cs="Arial"/>
                        <w:sz w:val="28"/>
                        <w:szCs w:val="28"/>
                      </w:rPr>
                      <w:t>MOLDE KOMMUNE</w:t>
                    </w:r>
                  </w:p>
                </w:txbxContent>
              </v:textbox>
            </v:shape>
          </w:pict>
        </mc:Fallback>
      </mc:AlternateContent>
    </w:r>
    <w:r w:rsidR="00E56527">
      <w:rPr>
        <w:noProof/>
      </w:rPr>
      <w:drawing>
        <wp:anchor distT="0" distB="0" distL="114300" distR="114300" simplePos="0" relativeHeight="251674624" behindDoc="1" locked="0" layoutInCell="1" allowOverlap="1" wp14:anchorId="61FB0BA5" wp14:editId="76FA91BA">
          <wp:simplePos x="0" y="0"/>
          <wp:positionH relativeFrom="column">
            <wp:posOffset>-517525</wp:posOffset>
          </wp:positionH>
          <wp:positionV relativeFrom="paragraph">
            <wp:posOffset>-243205</wp:posOffset>
          </wp:positionV>
          <wp:extent cx="516890" cy="777240"/>
          <wp:effectExtent l="0" t="0" r="0" b="3810"/>
          <wp:wrapThrough wrapText="bothSides">
            <wp:wrapPolygon edited="0">
              <wp:start x="0" y="0"/>
              <wp:lineTo x="0" y="21176"/>
              <wp:lineTo x="20698" y="21176"/>
              <wp:lineTo x="20698" y="0"/>
              <wp:lineTo x="0" y="0"/>
            </wp:wrapPolygon>
          </wp:wrapThrough>
          <wp:docPr id="15" name="Bilde 15" descr="F:\Bildearkiv\Byvåpen\Byvåpen Molde kommu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ildearkiv\Byvåpen\Byvåpen Molde kommune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527">
      <w:tab/>
    </w:r>
    <w:r w:rsidR="00E56527">
      <w:tab/>
    </w:r>
    <w:r w:rsidR="009449E1">
      <w:tab/>
    </w:r>
  </w:p>
  <w:p w:rsidR="00F52A64" w:rsidRDefault="00F52A64" w:rsidP="00E56527">
    <w:pPr>
      <w:pStyle w:val="Topptekst"/>
      <w:ind w:left="-993"/>
    </w:pPr>
    <w:r>
      <w:tab/>
    </w:r>
    <w:r>
      <w:tab/>
    </w:r>
  </w:p>
  <w:p w:rsidR="00F52A64" w:rsidRDefault="00F52A64" w:rsidP="00BF5064">
    <w:pPr>
      <w:pStyle w:val="Topptekst"/>
      <w:tabs>
        <w:tab w:val="clear" w:pos="4536"/>
        <w:tab w:val="clear" w:pos="9072"/>
        <w:tab w:val="left" w:pos="8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4BD"/>
    <w:multiLevelType w:val="hybridMultilevel"/>
    <w:tmpl w:val="898C2756"/>
    <w:lvl w:ilvl="0" w:tplc="0122AE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20B1"/>
    <w:multiLevelType w:val="hybridMultilevel"/>
    <w:tmpl w:val="CC06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5674"/>
    <w:multiLevelType w:val="hybridMultilevel"/>
    <w:tmpl w:val="F2EE4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4BA"/>
    <w:multiLevelType w:val="hybridMultilevel"/>
    <w:tmpl w:val="88BC0F3C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5F"/>
    <w:rsid w:val="00001BC0"/>
    <w:rsid w:val="0003184C"/>
    <w:rsid w:val="0003190E"/>
    <w:rsid w:val="00065BE8"/>
    <w:rsid w:val="001264E0"/>
    <w:rsid w:val="00190570"/>
    <w:rsid w:val="001B75B0"/>
    <w:rsid w:val="002737CF"/>
    <w:rsid w:val="002856C6"/>
    <w:rsid w:val="00297761"/>
    <w:rsid w:val="002A2894"/>
    <w:rsid w:val="002B2E5F"/>
    <w:rsid w:val="002C0BB9"/>
    <w:rsid w:val="002E359F"/>
    <w:rsid w:val="00317CAD"/>
    <w:rsid w:val="003C5AEE"/>
    <w:rsid w:val="00471952"/>
    <w:rsid w:val="004B392E"/>
    <w:rsid w:val="00640675"/>
    <w:rsid w:val="00646021"/>
    <w:rsid w:val="0069089C"/>
    <w:rsid w:val="006D112C"/>
    <w:rsid w:val="006F7D6A"/>
    <w:rsid w:val="007B3198"/>
    <w:rsid w:val="007C741A"/>
    <w:rsid w:val="00844D19"/>
    <w:rsid w:val="009317F9"/>
    <w:rsid w:val="00933D55"/>
    <w:rsid w:val="009449E1"/>
    <w:rsid w:val="009F4CD0"/>
    <w:rsid w:val="00A94227"/>
    <w:rsid w:val="00A948B7"/>
    <w:rsid w:val="00AC3F62"/>
    <w:rsid w:val="00AC45A9"/>
    <w:rsid w:val="00AD2949"/>
    <w:rsid w:val="00B310D6"/>
    <w:rsid w:val="00BF5064"/>
    <w:rsid w:val="00C53D9C"/>
    <w:rsid w:val="00E136BE"/>
    <w:rsid w:val="00E56527"/>
    <w:rsid w:val="00E710C1"/>
    <w:rsid w:val="00EC2909"/>
    <w:rsid w:val="00F4410E"/>
    <w:rsid w:val="00F52A64"/>
    <w:rsid w:val="00F566D8"/>
    <w:rsid w:val="00FA212B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4885"/>
  <w15:docId w15:val="{CCFB10A2-4CEA-4AA3-891A-FF1B9B8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5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35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59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E35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359F"/>
  </w:style>
  <w:style w:type="paragraph" w:styleId="Bunntekst">
    <w:name w:val="footer"/>
    <w:basedOn w:val="Normal"/>
    <w:link w:val="BunntekstTegn"/>
    <w:uiPriority w:val="99"/>
    <w:unhideWhenUsed/>
    <w:rsid w:val="002E35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359F"/>
  </w:style>
  <w:style w:type="paragraph" w:styleId="Ingenmellomrom">
    <w:name w:val="No Spacing"/>
    <w:uiPriority w:val="1"/>
    <w:qFormat/>
    <w:rsid w:val="002E35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506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Hyperkobling">
    <w:name w:val="Hyperlink"/>
    <w:basedOn w:val="Standardskriftforavsnitt"/>
    <w:uiPriority w:val="99"/>
    <w:unhideWhenUsed/>
    <w:rsid w:val="00FA212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7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A2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60255D-9991-48F3-AC68-C3ABE3AB9FA2}"/>
      </w:docPartPr>
      <w:docPartBody>
        <w:p w:rsidR="00A361AC" w:rsidRDefault="002067E8">
          <w:r w:rsidRPr="007319C7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7E8"/>
    <w:rsid w:val="002067E8"/>
    <w:rsid w:val="007F45E8"/>
    <w:rsid w:val="008357F4"/>
    <w:rsid w:val="00A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067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15B3A3CED2E4B8389F7BA9FAE52F9" ma:contentTypeVersion="4" ma:contentTypeDescription="Opprett et nytt dokument." ma:contentTypeScope="" ma:versionID="c6603c9aff1924851721e153b602afce">
  <xsd:schema xmlns:xsd="http://www.w3.org/2001/XMLSchema" xmlns:xs="http://www.w3.org/2001/XMLSchema" xmlns:p="http://schemas.microsoft.com/office/2006/metadata/properties" xmlns:ns2="cb200d2f-85c0-4083-8e7f-1f21b7298f62" targetNamespace="http://schemas.microsoft.com/office/2006/metadata/properties" ma:root="true" ma:fieldsID="7a0c44adda0e9932156525393d33a8a5" ns2:_="">
    <xsd:import namespace="cb200d2f-85c0-4083-8e7f-1f21b7298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0d2f-85c0-4083-8e7f-1f21b7298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3AA-6012-4AE6-8178-88906061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00d2f-85c0-4083-8e7f-1f21b7298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214C0-5E90-4553-8D60-B8B28D7C5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98C3B-3AA9-485F-9AF0-EB1E335F3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DBACB-2551-4C7B-AC8C-D39163AF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- Invitasjon til samarbeidsmøte</Template>
  <TotalTime>1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Røsok Annett Eidem</dc:creator>
  <cp:lastModifiedBy>Røsok, Annett Eidem</cp:lastModifiedBy>
  <cp:revision>2</cp:revision>
  <cp:lastPrinted>2018-10-29T14:16:00Z</cp:lastPrinted>
  <dcterms:created xsi:type="dcterms:W3CDTF">2020-11-02T16:20:00Z</dcterms:created>
  <dcterms:modified xsi:type="dcterms:W3CDTF">2020-11-02T16:20:00Z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0x01010008D15B3A3CED2E4B8389F7BA9FAE52F9</vt:lpwstr>
  </property>
</Properties>
</file>