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78A14" w14:textId="77777777" w:rsidR="008C72E5" w:rsidRPr="00D944A8" w:rsidRDefault="00D944A8" w:rsidP="008C72E5">
      <w:pPr>
        <w:jc w:val="center"/>
        <w:rPr>
          <w:color w:val="auto"/>
          <w:sz w:val="22"/>
        </w:rPr>
      </w:pPr>
      <w:r w:rsidRPr="00D944A8">
        <w:rPr>
          <w:noProof/>
          <w:color w:val="auto"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0C9016" wp14:editId="4A005C95">
                <wp:simplePos x="0" y="0"/>
                <wp:positionH relativeFrom="column">
                  <wp:posOffset>4347845</wp:posOffset>
                </wp:positionH>
                <wp:positionV relativeFrom="paragraph">
                  <wp:posOffset>205740</wp:posOffset>
                </wp:positionV>
                <wp:extent cx="2638425" cy="533400"/>
                <wp:effectExtent l="0" t="0" r="9525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9F9CA" w14:textId="77777777" w:rsidR="00D944A8" w:rsidRDefault="00D944A8" w:rsidP="00D944A8">
                            <w:pPr>
                              <w:pStyle w:val="Overskrift1"/>
                            </w:pPr>
                            <w:r w:rsidRPr="00D944A8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Unntatt offentlighet etter </w:t>
                            </w:r>
                            <w:proofErr w:type="spellStart"/>
                            <w:proofErr w:type="gramStart"/>
                            <w:r w:rsidRPr="00D944A8">
                              <w:rPr>
                                <w:color w:val="auto"/>
                                <w:sz w:val="16"/>
                                <w:szCs w:val="16"/>
                              </w:rPr>
                              <w:t>off.loven</w:t>
                            </w:r>
                            <w:proofErr w:type="spellEnd"/>
                            <w:proofErr w:type="gramEnd"/>
                            <w:r w:rsidRPr="00D944A8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§13</w:t>
                            </w:r>
                            <w:r w:rsidRPr="00D30F3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C901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42.35pt;margin-top:16.2pt;width:207.7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" stroked="f">
                <v:textbox>
                  <w:txbxContent>
                    <w:p w14:paraId="1E09F9CA" w14:textId="77777777" w:rsidR="00D944A8" w:rsidRDefault="00D944A8" w:rsidP="00D944A8">
                      <w:pPr>
                        <w:pStyle w:val="Overskrift1"/>
                      </w:pPr>
                      <w:r w:rsidRPr="00D944A8">
                        <w:rPr>
                          <w:color w:val="auto"/>
                          <w:sz w:val="16"/>
                          <w:szCs w:val="16"/>
                        </w:rPr>
                        <w:t xml:space="preserve">Unntatt offentlighet etter </w:t>
                      </w:r>
                      <w:proofErr w:type="spellStart"/>
                      <w:proofErr w:type="gramStart"/>
                      <w:r w:rsidRPr="00D944A8">
                        <w:rPr>
                          <w:color w:val="auto"/>
                          <w:sz w:val="16"/>
                          <w:szCs w:val="16"/>
                        </w:rPr>
                        <w:t>off.loven</w:t>
                      </w:r>
                      <w:proofErr w:type="spellEnd"/>
                      <w:proofErr w:type="gramEnd"/>
                      <w:r w:rsidRPr="00D944A8">
                        <w:rPr>
                          <w:color w:val="auto"/>
                          <w:sz w:val="16"/>
                          <w:szCs w:val="16"/>
                        </w:rPr>
                        <w:t xml:space="preserve"> §13</w:t>
                      </w:r>
                      <w:r w:rsidRPr="00D30F35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C72E5" w:rsidRPr="008C72E5">
        <w:rPr>
          <w:color w:val="auto"/>
          <w:sz w:val="40"/>
          <w:szCs w:val="40"/>
        </w:rPr>
        <w:t>REFERAT FRA SAMARBEIDSMØTE</w:t>
      </w:r>
    </w:p>
    <w:p w14:paraId="6588E4D9" w14:textId="77777777" w:rsidR="00D944A8" w:rsidRPr="00D944A8" w:rsidRDefault="00D944A8" w:rsidP="008C72E5">
      <w:pPr>
        <w:jc w:val="center"/>
        <w:rPr>
          <w:sz w:val="22"/>
        </w:rPr>
      </w:pPr>
    </w:p>
    <w:tbl>
      <w:tblPr>
        <w:tblStyle w:val="Tabellrutenett"/>
        <w:tblW w:w="1076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75"/>
        <w:gridCol w:w="1612"/>
        <w:gridCol w:w="1794"/>
        <w:gridCol w:w="987"/>
        <w:gridCol w:w="806"/>
        <w:gridCol w:w="3588"/>
      </w:tblGrid>
      <w:tr w:rsidR="007D761A" w:rsidRPr="007D761A" w14:paraId="6A775026" w14:textId="77777777" w:rsidTr="007D761A">
        <w:trPr>
          <w:trHeight w:val="190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052E4" w14:textId="77777777" w:rsidR="007D761A" w:rsidRPr="007D761A" w:rsidRDefault="007D761A" w:rsidP="009F27B4">
            <w:pPr>
              <w:pStyle w:val="Ingenmellomrom"/>
            </w:pPr>
            <w:r w:rsidRPr="007D761A">
              <w:t>Dato: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38CA8C" w14:textId="77777777" w:rsidR="007D761A" w:rsidRPr="007D761A" w:rsidRDefault="007D761A" w:rsidP="009F27B4">
            <w:pPr>
              <w:pStyle w:val="Ingenmellomrom"/>
            </w:pPr>
            <w:r w:rsidRPr="007D761A">
              <w:t>Tid: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2EE8" w14:textId="77777777" w:rsidR="007D761A" w:rsidRPr="007D761A" w:rsidRDefault="007D761A" w:rsidP="009F27B4">
            <w:pPr>
              <w:pStyle w:val="Ingenmellomrom"/>
            </w:pPr>
            <w:r w:rsidRPr="007D761A">
              <w:t>Sted:</w:t>
            </w:r>
          </w:p>
        </w:tc>
      </w:tr>
      <w:tr w:rsidR="007D761A" w:rsidRPr="007D761A" w14:paraId="2AABDE74" w14:textId="77777777" w:rsidTr="007D761A">
        <w:trPr>
          <w:trHeight w:val="284"/>
        </w:trPr>
        <w:tc>
          <w:tcPr>
            <w:tcW w:w="1975" w:type="dxa"/>
            <w:vMerge w:val="restart"/>
            <w:tcBorders>
              <w:top w:val="single" w:sz="4" w:space="0" w:color="auto"/>
            </w:tcBorders>
          </w:tcPr>
          <w:p w14:paraId="7E4AA1C9" w14:textId="77777777" w:rsidR="007D761A" w:rsidRPr="007D761A" w:rsidRDefault="007D761A" w:rsidP="009F27B4">
            <w:pPr>
              <w:rPr>
                <w:color w:val="auto"/>
                <w:sz w:val="22"/>
              </w:rPr>
            </w:pPr>
            <w:proofErr w:type="gramStart"/>
            <w:r w:rsidRPr="007D761A">
              <w:rPr>
                <w:color w:val="auto"/>
                <w:sz w:val="22"/>
              </w:rPr>
              <w:t>TILSTEDE</w:t>
            </w:r>
            <w:proofErr w:type="gramEnd"/>
            <w:r w:rsidRPr="007D761A">
              <w:rPr>
                <w:color w:val="auto"/>
                <w:sz w:val="22"/>
              </w:rPr>
              <w:t>: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</w:tcBorders>
          </w:tcPr>
          <w:p w14:paraId="102D9003" w14:textId="77777777" w:rsidR="007D761A" w:rsidRPr="007D761A" w:rsidRDefault="007D761A" w:rsidP="009F27B4">
            <w:pPr>
              <w:pStyle w:val="Ingenmellomrom"/>
            </w:pPr>
            <w:r w:rsidRPr="007D761A">
              <w:t>Navn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14:paraId="3EFA7D76" w14:textId="77777777" w:rsidR="007D761A" w:rsidRPr="007D761A" w:rsidRDefault="007D761A" w:rsidP="007D761A">
            <w:pPr>
              <w:pStyle w:val="Ingenmellomrom"/>
            </w:pPr>
            <w:r w:rsidRPr="007D761A">
              <w:t>Rolle</w:t>
            </w:r>
          </w:p>
        </w:tc>
      </w:tr>
      <w:tr w:rsidR="007D761A" w:rsidRPr="007D761A" w14:paraId="069C40B7" w14:textId="77777777" w:rsidTr="007D761A">
        <w:trPr>
          <w:trHeight w:val="297"/>
        </w:trPr>
        <w:tc>
          <w:tcPr>
            <w:tcW w:w="1975" w:type="dxa"/>
            <w:vMerge/>
          </w:tcPr>
          <w:p w14:paraId="1E81BFAA" w14:textId="77777777" w:rsidR="007D761A" w:rsidRPr="007D761A" w:rsidRDefault="007D761A" w:rsidP="009F27B4">
            <w:pPr>
              <w:rPr>
                <w:color w:val="auto"/>
                <w:sz w:val="22"/>
              </w:rPr>
            </w:pPr>
          </w:p>
        </w:tc>
        <w:tc>
          <w:tcPr>
            <w:tcW w:w="4393" w:type="dxa"/>
            <w:gridSpan w:val="3"/>
          </w:tcPr>
          <w:p w14:paraId="72A2A715" w14:textId="77777777" w:rsidR="007D761A" w:rsidRPr="007D761A" w:rsidRDefault="007D761A" w:rsidP="008C72E5">
            <w:pPr>
              <w:pStyle w:val="Punktliste"/>
              <w:numPr>
                <w:ilvl w:val="0"/>
                <w:numId w:val="0"/>
              </w:numPr>
              <w:tabs>
                <w:tab w:val="left" w:pos="427"/>
              </w:tabs>
              <w:rPr>
                <w:color w:val="auto"/>
                <w:sz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4F0D806" w14:textId="77777777" w:rsidR="007D761A" w:rsidRPr="007D761A" w:rsidRDefault="007D761A" w:rsidP="007D761A">
            <w:pPr>
              <w:pStyle w:val="Ingenmellomrom"/>
            </w:pPr>
            <w:r w:rsidRPr="007D761A">
              <w:t>Foresatt</w:t>
            </w:r>
          </w:p>
        </w:tc>
      </w:tr>
      <w:tr w:rsidR="007D761A" w:rsidRPr="007D761A" w14:paraId="5C69A495" w14:textId="77777777" w:rsidTr="007D761A">
        <w:trPr>
          <w:trHeight w:val="170"/>
        </w:trPr>
        <w:tc>
          <w:tcPr>
            <w:tcW w:w="1975" w:type="dxa"/>
            <w:vMerge/>
          </w:tcPr>
          <w:p w14:paraId="336B5A7D" w14:textId="77777777" w:rsidR="007D761A" w:rsidRPr="007D761A" w:rsidRDefault="007D761A" w:rsidP="009F27B4">
            <w:pPr>
              <w:rPr>
                <w:color w:val="auto"/>
                <w:sz w:val="22"/>
              </w:rPr>
            </w:pPr>
          </w:p>
        </w:tc>
        <w:tc>
          <w:tcPr>
            <w:tcW w:w="4393" w:type="dxa"/>
            <w:gridSpan w:val="3"/>
          </w:tcPr>
          <w:p w14:paraId="387B351E" w14:textId="77777777" w:rsidR="007D761A" w:rsidRPr="007D761A" w:rsidRDefault="007D761A" w:rsidP="008C72E5">
            <w:pPr>
              <w:pStyle w:val="Punktliste"/>
              <w:numPr>
                <w:ilvl w:val="0"/>
                <w:numId w:val="0"/>
              </w:numPr>
              <w:tabs>
                <w:tab w:val="left" w:pos="427"/>
              </w:tabs>
              <w:rPr>
                <w:color w:val="auto"/>
                <w:sz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9B19337" w14:textId="77777777" w:rsidR="007D761A" w:rsidRPr="007D761A" w:rsidRDefault="007D761A" w:rsidP="007D761A">
            <w:pPr>
              <w:pStyle w:val="Ingenmellomrom"/>
            </w:pPr>
            <w:r w:rsidRPr="007D761A">
              <w:t>Foresatt</w:t>
            </w:r>
          </w:p>
        </w:tc>
      </w:tr>
      <w:tr w:rsidR="007D761A" w:rsidRPr="007D761A" w14:paraId="0463581F" w14:textId="77777777" w:rsidTr="007D761A">
        <w:trPr>
          <w:trHeight w:val="170"/>
        </w:trPr>
        <w:tc>
          <w:tcPr>
            <w:tcW w:w="1975" w:type="dxa"/>
            <w:vMerge/>
          </w:tcPr>
          <w:p w14:paraId="5BDBCEC7" w14:textId="77777777" w:rsidR="007D761A" w:rsidRPr="007D761A" w:rsidRDefault="007D761A" w:rsidP="009F27B4">
            <w:pPr>
              <w:rPr>
                <w:color w:val="auto"/>
                <w:sz w:val="22"/>
              </w:rPr>
            </w:pPr>
          </w:p>
        </w:tc>
        <w:tc>
          <w:tcPr>
            <w:tcW w:w="4393" w:type="dxa"/>
            <w:gridSpan w:val="3"/>
          </w:tcPr>
          <w:p w14:paraId="1A98A2A7" w14:textId="77777777" w:rsidR="007D761A" w:rsidRPr="007D761A" w:rsidRDefault="007D761A" w:rsidP="008C72E5">
            <w:pPr>
              <w:pStyle w:val="Punktliste"/>
              <w:numPr>
                <w:ilvl w:val="0"/>
                <w:numId w:val="0"/>
              </w:numPr>
              <w:tabs>
                <w:tab w:val="left" w:pos="427"/>
              </w:tabs>
              <w:rPr>
                <w:color w:val="auto"/>
                <w:sz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CA4ABE5" w14:textId="77777777" w:rsidR="007D761A" w:rsidRPr="007D761A" w:rsidRDefault="007D761A" w:rsidP="007D761A">
            <w:pPr>
              <w:pStyle w:val="Ingenmellomrom"/>
            </w:pPr>
            <w:r w:rsidRPr="007D761A">
              <w:t>Avdelingsleder/kontaktlærer</w:t>
            </w:r>
          </w:p>
        </w:tc>
      </w:tr>
      <w:tr w:rsidR="007D761A" w:rsidRPr="007D761A" w14:paraId="0E9D309F" w14:textId="77777777" w:rsidTr="007D761A">
        <w:trPr>
          <w:trHeight w:val="170"/>
        </w:trPr>
        <w:tc>
          <w:tcPr>
            <w:tcW w:w="1975" w:type="dxa"/>
            <w:vMerge/>
          </w:tcPr>
          <w:p w14:paraId="72384E56" w14:textId="77777777" w:rsidR="007D761A" w:rsidRPr="007D761A" w:rsidRDefault="007D761A" w:rsidP="009F27B4">
            <w:pPr>
              <w:rPr>
                <w:color w:val="auto"/>
                <w:sz w:val="22"/>
              </w:rPr>
            </w:pPr>
          </w:p>
        </w:tc>
        <w:tc>
          <w:tcPr>
            <w:tcW w:w="4393" w:type="dxa"/>
            <w:gridSpan w:val="3"/>
          </w:tcPr>
          <w:p w14:paraId="75223878" w14:textId="77777777" w:rsidR="007D761A" w:rsidRPr="007D761A" w:rsidRDefault="007D761A" w:rsidP="008C72E5">
            <w:pPr>
              <w:pStyle w:val="Punktliste"/>
              <w:numPr>
                <w:ilvl w:val="0"/>
                <w:numId w:val="0"/>
              </w:numPr>
              <w:tabs>
                <w:tab w:val="left" w:pos="427"/>
              </w:tabs>
              <w:rPr>
                <w:color w:val="auto"/>
                <w:sz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CDD3DEB" w14:textId="77777777" w:rsidR="007D761A" w:rsidRPr="007D761A" w:rsidRDefault="007D761A" w:rsidP="007D761A">
            <w:pPr>
              <w:pStyle w:val="Ingenmellomrom"/>
            </w:pPr>
            <w:r w:rsidRPr="007D761A">
              <w:t>Styrer/Rektor</w:t>
            </w:r>
          </w:p>
        </w:tc>
      </w:tr>
      <w:tr w:rsidR="007D761A" w:rsidRPr="007D761A" w14:paraId="7270DF8D" w14:textId="77777777" w:rsidTr="007D761A">
        <w:trPr>
          <w:trHeight w:val="152"/>
        </w:trPr>
        <w:tc>
          <w:tcPr>
            <w:tcW w:w="1975" w:type="dxa"/>
            <w:vMerge/>
          </w:tcPr>
          <w:p w14:paraId="3F5F0BD8" w14:textId="77777777" w:rsidR="007D761A" w:rsidRPr="007D761A" w:rsidRDefault="007D761A" w:rsidP="009F27B4">
            <w:pPr>
              <w:rPr>
                <w:color w:val="auto"/>
                <w:sz w:val="22"/>
              </w:rPr>
            </w:pPr>
          </w:p>
        </w:tc>
        <w:tc>
          <w:tcPr>
            <w:tcW w:w="4393" w:type="dxa"/>
            <w:gridSpan w:val="3"/>
          </w:tcPr>
          <w:p w14:paraId="3C562D45" w14:textId="77777777" w:rsidR="007D761A" w:rsidRPr="007D761A" w:rsidRDefault="007D761A" w:rsidP="008C72E5">
            <w:pPr>
              <w:pStyle w:val="Punktliste"/>
              <w:numPr>
                <w:ilvl w:val="0"/>
                <w:numId w:val="0"/>
              </w:numPr>
              <w:tabs>
                <w:tab w:val="left" w:pos="427"/>
              </w:tabs>
              <w:rPr>
                <w:color w:val="auto"/>
                <w:sz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11374B3" w14:textId="77777777" w:rsidR="007D761A" w:rsidRPr="007D761A" w:rsidRDefault="007D761A" w:rsidP="007D761A">
            <w:pPr>
              <w:pStyle w:val="Ingenmellomrom"/>
            </w:pPr>
          </w:p>
        </w:tc>
      </w:tr>
      <w:tr w:rsidR="007D761A" w:rsidRPr="007D761A" w14:paraId="4AFBE77F" w14:textId="77777777" w:rsidTr="007D761A">
        <w:trPr>
          <w:trHeight w:val="20"/>
        </w:trPr>
        <w:tc>
          <w:tcPr>
            <w:tcW w:w="1975" w:type="dxa"/>
            <w:vAlign w:val="center"/>
          </w:tcPr>
          <w:p w14:paraId="6F3D0CF8" w14:textId="77777777" w:rsidR="007D761A" w:rsidRPr="007D761A" w:rsidRDefault="007D761A" w:rsidP="007D761A">
            <w:pPr>
              <w:rPr>
                <w:color w:val="auto"/>
                <w:sz w:val="22"/>
              </w:rPr>
            </w:pPr>
            <w:r w:rsidRPr="007D761A">
              <w:rPr>
                <w:color w:val="auto"/>
                <w:sz w:val="22"/>
              </w:rPr>
              <w:t>MELDT FORFALL:</w:t>
            </w:r>
          </w:p>
        </w:tc>
        <w:tc>
          <w:tcPr>
            <w:tcW w:w="8787" w:type="dxa"/>
            <w:gridSpan w:val="5"/>
          </w:tcPr>
          <w:p w14:paraId="142783E7" w14:textId="77777777" w:rsidR="007D761A" w:rsidRPr="007D761A" w:rsidRDefault="003A5A5B" w:rsidP="009F27B4">
            <w:pPr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alias w:val="forfall"/>
                <w:id w:val="-1272010954"/>
                <w:placeholder>
                  <w:docPart w:val="6E177557C1D04AFC88D93459538B00F0"/>
                </w:placeholder>
                <w:showingPlcHdr/>
                <w:text w:multiLine="1"/>
              </w:sdtPr>
              <w:sdtEndPr/>
              <w:sdtContent>
                <w:r w:rsidR="007D761A" w:rsidRPr="007D761A">
                  <w:rPr>
                    <w:rStyle w:val="Plassholdertekst"/>
                    <w:color w:val="auto"/>
                    <w:sz w:val="22"/>
                  </w:rPr>
                  <w:t>[forfall]</w:t>
                </w:r>
              </w:sdtContent>
            </w:sdt>
          </w:p>
        </w:tc>
      </w:tr>
      <w:tr w:rsidR="007D761A" w:rsidRPr="007D761A" w14:paraId="3A52EB24" w14:textId="77777777" w:rsidTr="007D761A">
        <w:trPr>
          <w:trHeight w:val="20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3CECBDEA" w14:textId="77777777" w:rsidR="007D761A" w:rsidRPr="007D761A" w:rsidRDefault="007D761A" w:rsidP="007D761A">
            <w:pPr>
              <w:rPr>
                <w:color w:val="auto"/>
                <w:sz w:val="22"/>
              </w:rPr>
            </w:pPr>
            <w:r w:rsidRPr="007D761A">
              <w:rPr>
                <w:color w:val="auto"/>
                <w:sz w:val="22"/>
              </w:rPr>
              <w:t>REFERENT:</w:t>
            </w:r>
          </w:p>
        </w:tc>
        <w:tc>
          <w:tcPr>
            <w:tcW w:w="8787" w:type="dxa"/>
            <w:gridSpan w:val="5"/>
            <w:tcBorders>
              <w:bottom w:val="single" w:sz="4" w:space="0" w:color="auto"/>
            </w:tcBorders>
          </w:tcPr>
          <w:p w14:paraId="613E9E7C" w14:textId="77777777" w:rsidR="007D761A" w:rsidRPr="007D761A" w:rsidRDefault="003A5A5B" w:rsidP="009F27B4">
            <w:pPr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alias w:val="referent"/>
                <w:id w:val="-602496461"/>
                <w:placeholder>
                  <w:docPart w:val="D272502541EE468BB74108A97D568440"/>
                </w:placeholder>
                <w:showingPlcHdr/>
                <w:text w:multiLine="1"/>
              </w:sdtPr>
              <w:sdtEndPr/>
              <w:sdtContent>
                <w:r w:rsidR="007D761A" w:rsidRPr="007D761A">
                  <w:rPr>
                    <w:rStyle w:val="Plassholdertekst"/>
                    <w:color w:val="auto"/>
                    <w:sz w:val="22"/>
                  </w:rPr>
                  <w:t>[referent]</w:t>
                </w:r>
              </w:sdtContent>
            </w:sdt>
          </w:p>
        </w:tc>
      </w:tr>
      <w:tr w:rsidR="007D761A" w:rsidRPr="007D761A" w14:paraId="1EBEC842" w14:textId="77777777" w:rsidTr="007D761A">
        <w:trPr>
          <w:trHeight w:val="1319"/>
        </w:trPr>
        <w:tc>
          <w:tcPr>
            <w:tcW w:w="1975" w:type="dxa"/>
            <w:tcBorders>
              <w:bottom w:val="single" w:sz="4" w:space="0" w:color="auto"/>
            </w:tcBorders>
          </w:tcPr>
          <w:p w14:paraId="1A1393BB" w14:textId="77777777" w:rsidR="007D761A" w:rsidRPr="007D761A" w:rsidRDefault="007D761A" w:rsidP="009F27B4">
            <w:pPr>
              <w:rPr>
                <w:color w:val="auto"/>
                <w:sz w:val="22"/>
              </w:rPr>
            </w:pPr>
            <w:r w:rsidRPr="007D761A">
              <w:rPr>
                <w:color w:val="auto"/>
                <w:sz w:val="22"/>
              </w:rPr>
              <w:t>TEMA FOR MØTET:</w:t>
            </w:r>
          </w:p>
        </w:tc>
        <w:tc>
          <w:tcPr>
            <w:tcW w:w="8787" w:type="dxa"/>
            <w:gridSpan w:val="5"/>
            <w:tcBorders>
              <w:bottom w:val="single" w:sz="4" w:space="0" w:color="auto"/>
            </w:tcBorders>
          </w:tcPr>
          <w:p w14:paraId="7C1723A1" w14:textId="77777777" w:rsidR="007D761A" w:rsidRPr="007D761A" w:rsidRDefault="007D761A" w:rsidP="007D761A">
            <w:pPr>
              <w:pStyle w:val="Punktliste"/>
              <w:numPr>
                <w:ilvl w:val="0"/>
                <w:numId w:val="0"/>
              </w:numPr>
              <w:spacing w:after="0" w:line="240" w:lineRule="auto"/>
              <w:rPr>
                <w:color w:val="auto"/>
                <w:sz w:val="22"/>
              </w:rPr>
            </w:pPr>
          </w:p>
        </w:tc>
      </w:tr>
      <w:tr w:rsidR="007D761A" w:rsidRPr="007D761A" w14:paraId="622A9A2D" w14:textId="77777777" w:rsidTr="007D761A">
        <w:trPr>
          <w:trHeight w:hRule="exact" w:val="863"/>
        </w:trPr>
        <w:tc>
          <w:tcPr>
            <w:tcW w:w="10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54DB1" w14:textId="77777777" w:rsidR="007D761A" w:rsidRPr="007D761A" w:rsidRDefault="007D761A" w:rsidP="007D761A">
            <w:pPr>
              <w:rPr>
                <w:caps/>
                <w:color w:val="auto"/>
                <w:sz w:val="28"/>
                <w:szCs w:val="28"/>
              </w:rPr>
            </w:pPr>
          </w:p>
          <w:p w14:paraId="04523E3F" w14:textId="77777777" w:rsidR="007D761A" w:rsidRPr="00D944A8" w:rsidRDefault="007D761A" w:rsidP="007D761A">
            <w:pPr>
              <w:rPr>
                <w:b/>
                <w:caps/>
                <w:color w:val="auto"/>
                <w:sz w:val="26"/>
                <w:szCs w:val="26"/>
              </w:rPr>
            </w:pPr>
            <w:r w:rsidRPr="00D944A8">
              <w:rPr>
                <w:b/>
                <w:caps/>
                <w:color w:val="auto"/>
                <w:sz w:val="26"/>
                <w:szCs w:val="26"/>
              </w:rPr>
              <w:t>Veien videre</w:t>
            </w:r>
          </w:p>
        </w:tc>
      </w:tr>
      <w:tr w:rsidR="007D761A" w:rsidRPr="007D761A" w14:paraId="145E8B9F" w14:textId="77777777" w:rsidTr="007D761A">
        <w:trPr>
          <w:trHeight w:val="107"/>
        </w:trPr>
        <w:tc>
          <w:tcPr>
            <w:tcW w:w="5381" w:type="dxa"/>
            <w:gridSpan w:val="3"/>
            <w:tcBorders>
              <w:top w:val="single" w:sz="4" w:space="0" w:color="auto"/>
            </w:tcBorders>
            <w:vAlign w:val="center"/>
          </w:tcPr>
          <w:p w14:paraId="17699F65" w14:textId="77777777" w:rsidR="007D761A" w:rsidRPr="007D761A" w:rsidRDefault="007D761A" w:rsidP="007D761A">
            <w:pPr>
              <w:rPr>
                <w:b/>
                <w:caps/>
                <w:color w:val="auto"/>
                <w:sz w:val="22"/>
              </w:rPr>
            </w:pPr>
            <w:r w:rsidRPr="007D761A">
              <w:rPr>
                <w:b/>
                <w:caps/>
                <w:color w:val="auto"/>
                <w:sz w:val="22"/>
              </w:rPr>
              <w:t>tiltak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</w:tcBorders>
            <w:vAlign w:val="center"/>
          </w:tcPr>
          <w:p w14:paraId="4A14A083" w14:textId="77777777" w:rsidR="007D761A" w:rsidRPr="007D761A" w:rsidRDefault="007D761A" w:rsidP="007D761A">
            <w:pPr>
              <w:rPr>
                <w:b/>
                <w:caps/>
                <w:color w:val="auto"/>
                <w:sz w:val="22"/>
              </w:rPr>
            </w:pPr>
            <w:r w:rsidRPr="007D761A">
              <w:rPr>
                <w:b/>
                <w:caps/>
                <w:color w:val="auto"/>
                <w:sz w:val="22"/>
              </w:rPr>
              <w:t>Ansvar for oppfølging - hvem</w:t>
            </w:r>
          </w:p>
        </w:tc>
      </w:tr>
      <w:tr w:rsidR="007D761A" w:rsidRPr="007D761A" w14:paraId="5048F2A5" w14:textId="77777777" w:rsidTr="007D761A">
        <w:trPr>
          <w:trHeight w:val="1499"/>
        </w:trPr>
        <w:tc>
          <w:tcPr>
            <w:tcW w:w="5381" w:type="dxa"/>
            <w:gridSpan w:val="3"/>
          </w:tcPr>
          <w:p w14:paraId="0A1F17ED" w14:textId="77777777" w:rsidR="007D761A" w:rsidRPr="007D761A" w:rsidRDefault="007D761A" w:rsidP="007D761A">
            <w:pPr>
              <w:pStyle w:val="Ledetekst"/>
              <w:rPr>
                <w:color w:val="auto"/>
                <w:sz w:val="22"/>
                <w:szCs w:val="22"/>
              </w:rPr>
            </w:pPr>
            <w:r w:rsidRPr="007D761A">
              <w:rPr>
                <w:color w:val="auto"/>
                <w:sz w:val="22"/>
                <w:szCs w:val="22"/>
              </w:rPr>
              <w:t>PÅ SKOLEN/BARNEHAGEN</w:t>
            </w:r>
          </w:p>
          <w:p w14:paraId="65E5854F" w14:textId="77777777" w:rsidR="007D761A" w:rsidRPr="007D761A" w:rsidRDefault="007D761A" w:rsidP="007D761A">
            <w:pPr>
              <w:pStyle w:val="Ledetekst"/>
              <w:rPr>
                <w:color w:val="auto"/>
                <w:sz w:val="22"/>
                <w:szCs w:val="22"/>
              </w:rPr>
            </w:pPr>
          </w:p>
        </w:tc>
        <w:tc>
          <w:tcPr>
            <w:tcW w:w="5381" w:type="dxa"/>
            <w:gridSpan w:val="3"/>
          </w:tcPr>
          <w:p w14:paraId="313819F7" w14:textId="77777777" w:rsidR="007D761A" w:rsidRPr="007D761A" w:rsidRDefault="003A5A5B" w:rsidP="007D761A">
            <w:pPr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alias w:val="Ansvarlig"/>
                <w:id w:val="570704426"/>
                <w:placeholder>
                  <w:docPart w:val="90069BE8025C4DBBAC822BA12A71FF1A"/>
                </w:placeholder>
                <w:showingPlcHdr/>
                <w:text w:multiLine="1"/>
              </w:sdtPr>
              <w:sdtEndPr/>
              <w:sdtContent>
                <w:r w:rsidR="007D761A" w:rsidRPr="007D761A">
                  <w:rPr>
                    <w:rStyle w:val="Plassholdertekst"/>
                    <w:color w:val="auto"/>
                    <w:sz w:val="22"/>
                  </w:rPr>
                  <w:t>[Ansvarlig]</w:t>
                </w:r>
              </w:sdtContent>
            </w:sdt>
          </w:p>
        </w:tc>
      </w:tr>
      <w:tr w:rsidR="007D761A" w:rsidRPr="007D761A" w14:paraId="7CACE0F1" w14:textId="77777777" w:rsidTr="007D761A">
        <w:trPr>
          <w:trHeight w:val="1564"/>
        </w:trPr>
        <w:tc>
          <w:tcPr>
            <w:tcW w:w="5381" w:type="dxa"/>
            <w:gridSpan w:val="3"/>
          </w:tcPr>
          <w:p w14:paraId="19917C96" w14:textId="71F8076C" w:rsidR="007D761A" w:rsidRPr="007D761A" w:rsidRDefault="00F12A18" w:rsidP="007D761A">
            <w:pPr>
              <w:pStyle w:val="Ledeteks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HJ</w:t>
            </w:r>
            <w:r w:rsidR="007D761A" w:rsidRPr="007D761A">
              <w:rPr>
                <w:color w:val="auto"/>
                <w:sz w:val="22"/>
                <w:szCs w:val="22"/>
              </w:rPr>
              <w:t>EMME</w:t>
            </w:r>
          </w:p>
          <w:p w14:paraId="7D653565" w14:textId="77777777" w:rsidR="007D761A" w:rsidRPr="007D761A" w:rsidRDefault="007D761A" w:rsidP="009F27B4">
            <w:pPr>
              <w:rPr>
                <w:color w:val="auto"/>
                <w:sz w:val="22"/>
              </w:rPr>
            </w:pPr>
          </w:p>
          <w:p w14:paraId="2EBE58A8" w14:textId="77777777" w:rsidR="007D761A" w:rsidRPr="007D761A" w:rsidRDefault="007D761A" w:rsidP="009F27B4">
            <w:pPr>
              <w:rPr>
                <w:color w:val="auto"/>
                <w:sz w:val="22"/>
              </w:rPr>
            </w:pPr>
          </w:p>
        </w:tc>
        <w:tc>
          <w:tcPr>
            <w:tcW w:w="5381" w:type="dxa"/>
            <w:gridSpan w:val="3"/>
          </w:tcPr>
          <w:p w14:paraId="575BED56" w14:textId="77777777" w:rsidR="007D761A" w:rsidRPr="007D761A" w:rsidRDefault="003A5A5B" w:rsidP="009F27B4">
            <w:pPr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alias w:val="Ansvarlig"/>
                <w:id w:val="1492456498"/>
                <w:placeholder>
                  <w:docPart w:val="554524377E6B407A86DD4EF0A61A4C83"/>
                </w:placeholder>
                <w:showingPlcHdr/>
                <w:text w:multiLine="1"/>
              </w:sdtPr>
              <w:sdtEndPr/>
              <w:sdtContent>
                <w:r w:rsidR="007D761A" w:rsidRPr="007D761A">
                  <w:rPr>
                    <w:rStyle w:val="Plassholdertekst"/>
                    <w:color w:val="auto"/>
                    <w:sz w:val="22"/>
                  </w:rPr>
                  <w:t>[Ansvarlig]</w:t>
                </w:r>
              </w:sdtContent>
            </w:sdt>
          </w:p>
        </w:tc>
      </w:tr>
      <w:tr w:rsidR="007D761A" w:rsidRPr="007D761A" w14:paraId="131987D4" w14:textId="77777777" w:rsidTr="007D761A">
        <w:trPr>
          <w:trHeight w:val="1544"/>
        </w:trPr>
        <w:tc>
          <w:tcPr>
            <w:tcW w:w="5381" w:type="dxa"/>
            <w:gridSpan w:val="3"/>
          </w:tcPr>
          <w:p w14:paraId="0F3E828D" w14:textId="77777777" w:rsidR="007D761A" w:rsidRPr="007D761A" w:rsidRDefault="007D761A" w:rsidP="009F27B4">
            <w:pPr>
              <w:pStyle w:val="Ledetekst"/>
              <w:rPr>
                <w:color w:val="auto"/>
                <w:sz w:val="22"/>
                <w:szCs w:val="22"/>
              </w:rPr>
            </w:pPr>
            <w:r w:rsidRPr="007D761A">
              <w:rPr>
                <w:color w:val="auto"/>
                <w:sz w:val="22"/>
                <w:szCs w:val="22"/>
              </w:rPr>
              <w:t>FRITID</w:t>
            </w:r>
          </w:p>
          <w:p w14:paraId="6C231E95" w14:textId="77777777" w:rsidR="007D761A" w:rsidRPr="007D761A" w:rsidRDefault="007D761A" w:rsidP="009F27B4">
            <w:pPr>
              <w:rPr>
                <w:color w:val="auto"/>
                <w:sz w:val="22"/>
              </w:rPr>
            </w:pPr>
          </w:p>
          <w:p w14:paraId="1A591F49" w14:textId="77777777" w:rsidR="007D761A" w:rsidRPr="007D761A" w:rsidRDefault="007D761A" w:rsidP="009F27B4">
            <w:pPr>
              <w:rPr>
                <w:color w:val="auto"/>
                <w:sz w:val="22"/>
              </w:rPr>
            </w:pPr>
          </w:p>
        </w:tc>
        <w:tc>
          <w:tcPr>
            <w:tcW w:w="5381" w:type="dxa"/>
            <w:gridSpan w:val="3"/>
          </w:tcPr>
          <w:p w14:paraId="6811EF63" w14:textId="77777777" w:rsidR="007D761A" w:rsidRPr="007D761A" w:rsidRDefault="003A5A5B" w:rsidP="009F27B4">
            <w:pPr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alias w:val="Ansvarlig"/>
                <w:id w:val="1623719521"/>
                <w:placeholder>
                  <w:docPart w:val="DC9ACC4FD7294AA4B7A2BC0BB9F9567D"/>
                </w:placeholder>
                <w:showingPlcHdr/>
                <w:text w:multiLine="1"/>
              </w:sdtPr>
              <w:sdtEndPr/>
              <w:sdtContent>
                <w:r w:rsidR="007D761A" w:rsidRPr="007D761A">
                  <w:rPr>
                    <w:rStyle w:val="Plassholdertekst"/>
                    <w:color w:val="auto"/>
                    <w:sz w:val="22"/>
                  </w:rPr>
                  <w:t>[Ansvarlig]</w:t>
                </w:r>
              </w:sdtContent>
            </w:sdt>
          </w:p>
        </w:tc>
      </w:tr>
      <w:tr w:rsidR="007D761A" w:rsidRPr="007D761A" w14:paraId="70D0D898" w14:textId="77777777" w:rsidTr="00D944A8">
        <w:trPr>
          <w:trHeight w:val="948"/>
        </w:trPr>
        <w:tc>
          <w:tcPr>
            <w:tcW w:w="5381" w:type="dxa"/>
            <w:gridSpan w:val="3"/>
          </w:tcPr>
          <w:p w14:paraId="557C81D8" w14:textId="77777777" w:rsidR="007D761A" w:rsidRPr="007D761A" w:rsidRDefault="007D761A" w:rsidP="009F27B4">
            <w:pPr>
              <w:pStyle w:val="Ledetekst"/>
              <w:rPr>
                <w:color w:val="auto"/>
                <w:sz w:val="22"/>
                <w:szCs w:val="22"/>
              </w:rPr>
            </w:pPr>
            <w:r w:rsidRPr="007D761A">
              <w:rPr>
                <w:color w:val="auto"/>
                <w:sz w:val="22"/>
                <w:szCs w:val="22"/>
              </w:rPr>
              <w:t>ANNET</w:t>
            </w:r>
          </w:p>
          <w:p w14:paraId="248E0D4B" w14:textId="77777777" w:rsidR="007D761A" w:rsidRPr="007D761A" w:rsidRDefault="007D761A" w:rsidP="009F27B4">
            <w:pPr>
              <w:rPr>
                <w:color w:val="auto"/>
                <w:sz w:val="22"/>
              </w:rPr>
            </w:pPr>
          </w:p>
          <w:p w14:paraId="78A0B735" w14:textId="77777777" w:rsidR="007D761A" w:rsidRPr="007D761A" w:rsidRDefault="007D761A" w:rsidP="007D761A">
            <w:pPr>
              <w:pStyle w:val="Ledetekst"/>
              <w:rPr>
                <w:color w:val="auto"/>
                <w:sz w:val="22"/>
                <w:szCs w:val="22"/>
              </w:rPr>
            </w:pPr>
          </w:p>
        </w:tc>
        <w:tc>
          <w:tcPr>
            <w:tcW w:w="5381" w:type="dxa"/>
            <w:gridSpan w:val="3"/>
          </w:tcPr>
          <w:p w14:paraId="48A1589A" w14:textId="77777777" w:rsidR="007D761A" w:rsidRPr="007D761A" w:rsidRDefault="003A5A5B" w:rsidP="009F27B4">
            <w:pPr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alias w:val="Ansvarlig"/>
                <w:id w:val="-1393878936"/>
                <w:placeholder>
                  <w:docPart w:val="DA1036A450D94B0EB4790ACE954DF23B"/>
                </w:placeholder>
                <w:showingPlcHdr/>
                <w:text w:multiLine="1"/>
              </w:sdtPr>
              <w:sdtEndPr/>
              <w:sdtContent>
                <w:r w:rsidR="007D761A" w:rsidRPr="007D761A">
                  <w:rPr>
                    <w:rStyle w:val="Plassholdertekst"/>
                    <w:color w:val="auto"/>
                    <w:sz w:val="22"/>
                  </w:rPr>
                  <w:t>[Ansvarlig]</w:t>
                </w:r>
              </w:sdtContent>
            </w:sdt>
          </w:p>
        </w:tc>
      </w:tr>
    </w:tbl>
    <w:p w14:paraId="17123875" w14:textId="77777777" w:rsidR="009317F9" w:rsidRDefault="00D944A8" w:rsidP="007D761A">
      <w:pPr>
        <w:pStyle w:val="Ingenmellomrom"/>
      </w:pPr>
      <w:r w:rsidRPr="00D944A8">
        <w:rPr>
          <w:noProof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EC89A3" wp14:editId="2F68ECF6">
                <wp:simplePos x="0" y="0"/>
                <wp:positionH relativeFrom="column">
                  <wp:posOffset>-567055</wp:posOffset>
                </wp:positionH>
                <wp:positionV relativeFrom="paragraph">
                  <wp:posOffset>168910</wp:posOffset>
                </wp:positionV>
                <wp:extent cx="6858000" cy="314325"/>
                <wp:effectExtent l="0" t="0" r="0" b="952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57979" w14:textId="77777777" w:rsidR="00D944A8" w:rsidRPr="007D761A" w:rsidRDefault="00D944A8" w:rsidP="00D944A8">
                            <w:pPr>
                              <w:pStyle w:val="Ledeteks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944A8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NESTE MØTE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, TID OG STED:</w:t>
                            </w:r>
                          </w:p>
                          <w:p w14:paraId="73A1C3D6" w14:textId="77777777" w:rsidR="00D944A8" w:rsidRDefault="00D944A8" w:rsidP="00D944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C89A3" id="_x0000_s1027" type="#_x0000_t202" style="position:absolute;margin-left:-44.65pt;margin-top:13.3pt;width:540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" stroked="f">
                <v:textbox>
                  <w:txbxContent>
                    <w:p w14:paraId="17D57979" w14:textId="77777777" w:rsidR="00D944A8" w:rsidRPr="007D761A" w:rsidRDefault="00D944A8" w:rsidP="00D944A8">
                      <w:pPr>
                        <w:pStyle w:val="Ledetekst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D944A8">
                        <w:rPr>
                          <w:b/>
                          <w:color w:val="auto"/>
                          <w:sz w:val="22"/>
                          <w:szCs w:val="22"/>
                        </w:rPr>
                        <w:t>NESTE MØTE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, TID OG STED:</w:t>
                      </w:r>
                    </w:p>
                    <w:p w14:paraId="73A1C3D6" w14:textId="77777777" w:rsidR="00D944A8" w:rsidRDefault="00D944A8" w:rsidP="00D944A8"/>
                  </w:txbxContent>
                </v:textbox>
              </v:shape>
            </w:pict>
          </mc:Fallback>
        </mc:AlternateContent>
      </w:r>
    </w:p>
    <w:sectPr w:rsidR="009317F9" w:rsidSect="00A948B7">
      <w:head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16301" w14:textId="77777777" w:rsidR="003A5A5B" w:rsidRDefault="003A5A5B" w:rsidP="002E359F">
      <w:pPr>
        <w:spacing w:after="0" w:line="240" w:lineRule="auto"/>
      </w:pPr>
      <w:r>
        <w:separator/>
      </w:r>
    </w:p>
  </w:endnote>
  <w:endnote w:type="continuationSeparator" w:id="0">
    <w:p w14:paraId="7D36EBEC" w14:textId="77777777" w:rsidR="003A5A5B" w:rsidRDefault="003A5A5B" w:rsidP="002E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388B9" w14:textId="77777777" w:rsidR="00F52A64" w:rsidRPr="00F52A64" w:rsidRDefault="00F52A64" w:rsidP="00F52A64">
    <w:pPr>
      <w:pStyle w:val="Bunntekst"/>
      <w:rPr>
        <w:sz w:val="16"/>
        <w:szCs w:val="16"/>
      </w:rPr>
    </w:pPr>
    <w:r w:rsidRPr="00F52A64">
      <w:rPr>
        <w:sz w:val="16"/>
        <w:szCs w:val="16"/>
      </w:rPr>
      <w:tab/>
      <w:t xml:space="preserve">                                                          </w:t>
    </w:r>
    <w:r>
      <w:rPr>
        <w:sz w:val="16"/>
        <w:szCs w:val="16"/>
      </w:rPr>
      <w:t xml:space="preserve"> </w:t>
    </w:r>
    <w:r w:rsidRPr="00F52A64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                               </w:t>
    </w:r>
  </w:p>
  <w:p w14:paraId="4BA10037" w14:textId="77777777" w:rsidR="00F52A64" w:rsidRPr="00F566D8" w:rsidRDefault="00F52A64">
    <w:pPr>
      <w:pStyle w:val="Bunntekst"/>
    </w:pPr>
    <w:r w:rsidRPr="00F52A64">
      <w:rPr>
        <w:sz w:val="16"/>
        <w:szCs w:val="16"/>
      </w:rPr>
      <w:tab/>
    </w:r>
    <w:r w:rsidRPr="00F52A64">
      <w:rPr>
        <w:sz w:val="16"/>
        <w:szCs w:val="16"/>
      </w:rPr>
      <w:tab/>
    </w:r>
    <w:r w:rsidRPr="00F52A64">
      <w:rPr>
        <w:sz w:val="16"/>
        <w:szCs w:val="16"/>
      </w:rPr>
      <w:tab/>
    </w:r>
    <w:r w:rsidRPr="00F566D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0745E" w14:textId="77777777" w:rsidR="003A5A5B" w:rsidRDefault="003A5A5B" w:rsidP="002E359F">
      <w:pPr>
        <w:spacing w:after="0" w:line="240" w:lineRule="auto"/>
      </w:pPr>
      <w:r>
        <w:separator/>
      </w:r>
    </w:p>
  </w:footnote>
  <w:footnote w:type="continuationSeparator" w:id="0">
    <w:p w14:paraId="60190E4B" w14:textId="77777777" w:rsidR="003A5A5B" w:rsidRDefault="003A5A5B" w:rsidP="002E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B0E37" w14:textId="77777777" w:rsidR="00F52A64" w:rsidRDefault="00F52A64">
    <w:pPr>
      <w:pStyle w:val="Topptekst"/>
    </w:pPr>
  </w:p>
  <w:p w14:paraId="233D3D08" w14:textId="77777777" w:rsidR="00F52A64" w:rsidRDefault="00F52A6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888F" w14:textId="77777777" w:rsidR="00E56527" w:rsidRPr="00694A02" w:rsidRDefault="00190570" w:rsidP="00E56527">
    <w:pPr>
      <w:tabs>
        <w:tab w:val="left" w:pos="708"/>
        <w:tab w:val="center" w:pos="4536"/>
      </w:tabs>
      <w:rPr>
        <w:noProof/>
      </w:rPr>
    </w:pPr>
    <w:r>
      <w:rPr>
        <w:noProof/>
        <w:lang w:eastAsia="nb-NO"/>
      </w:rPr>
      <w:drawing>
        <wp:anchor distT="0" distB="0" distL="114300" distR="114300" simplePos="0" relativeHeight="251677696" behindDoc="1" locked="0" layoutInCell="1" allowOverlap="1" wp14:anchorId="72E920F9" wp14:editId="5E1BEC9C">
          <wp:simplePos x="0" y="0"/>
          <wp:positionH relativeFrom="column">
            <wp:posOffset>5309870</wp:posOffset>
          </wp:positionH>
          <wp:positionV relativeFrom="paragraph">
            <wp:posOffset>6985</wp:posOffset>
          </wp:positionV>
          <wp:extent cx="948690" cy="238616"/>
          <wp:effectExtent l="0" t="0" r="3810" b="9525"/>
          <wp:wrapThrough wrapText="bothSides">
            <wp:wrapPolygon edited="0">
              <wp:start x="0" y="0"/>
              <wp:lineTo x="0" y="20736"/>
              <wp:lineTo x="21253" y="20736"/>
              <wp:lineTo x="21253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å ville vel - to linje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238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27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060B97" wp14:editId="0AF7774D">
              <wp:simplePos x="0" y="0"/>
              <wp:positionH relativeFrom="column">
                <wp:posOffset>-4445</wp:posOffset>
              </wp:positionH>
              <wp:positionV relativeFrom="paragraph">
                <wp:posOffset>-78105</wp:posOffset>
              </wp:positionV>
              <wp:extent cx="2065020" cy="548640"/>
              <wp:effectExtent l="0" t="0" r="0" b="3810"/>
              <wp:wrapNone/>
              <wp:docPr id="14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C415AA" w14:textId="77777777" w:rsidR="00E56527" w:rsidRDefault="00E56527" w:rsidP="00E56527">
                          <w:pPr>
                            <w:pStyle w:val="Ingenmellomrom"/>
                          </w:pPr>
                          <w:r w:rsidRPr="00FD4430">
                            <w:rPr>
                              <w:rFonts w:ascii="Arial Black" w:hAnsi="Arial Black" w:cs="Arial"/>
                              <w:sz w:val="28"/>
                              <w:szCs w:val="28"/>
                            </w:rPr>
                            <w:t>MOLDE KOMMUNE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60B9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35pt;margin-top:-6.15pt;width:162.6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" stroked="f">
              <v:textbox>
                <w:txbxContent>
                  <w:p w14:paraId="69C415AA" w14:textId="77777777" w:rsidR="00E56527" w:rsidRDefault="00E56527" w:rsidP="00E56527">
                    <w:pPr>
                      <w:pStyle w:val="Ingenmellomrom"/>
                    </w:pPr>
                    <w:r w:rsidRPr="00FD4430">
                      <w:rPr>
                        <w:rFonts w:ascii="Arial Black" w:hAnsi="Arial Black" w:cs="Arial"/>
                        <w:sz w:val="28"/>
                        <w:szCs w:val="28"/>
                      </w:rPr>
                      <w:t>MOLDE KOMMUNE</w:t>
                    </w:r>
                  </w:p>
                </w:txbxContent>
              </v:textbox>
            </v:shape>
          </w:pict>
        </mc:Fallback>
      </mc:AlternateContent>
    </w:r>
    <w:r w:rsidR="00E56527">
      <w:rPr>
        <w:noProof/>
        <w:lang w:eastAsia="nb-NO"/>
      </w:rPr>
      <w:drawing>
        <wp:anchor distT="0" distB="0" distL="114300" distR="114300" simplePos="0" relativeHeight="251674624" behindDoc="1" locked="0" layoutInCell="1" allowOverlap="1" wp14:anchorId="52A87779" wp14:editId="23FC4722">
          <wp:simplePos x="0" y="0"/>
          <wp:positionH relativeFrom="column">
            <wp:posOffset>-517525</wp:posOffset>
          </wp:positionH>
          <wp:positionV relativeFrom="paragraph">
            <wp:posOffset>-243205</wp:posOffset>
          </wp:positionV>
          <wp:extent cx="516890" cy="777240"/>
          <wp:effectExtent l="0" t="0" r="0" b="3810"/>
          <wp:wrapThrough wrapText="bothSides">
            <wp:wrapPolygon edited="0">
              <wp:start x="0" y="0"/>
              <wp:lineTo x="0" y="21176"/>
              <wp:lineTo x="20698" y="21176"/>
              <wp:lineTo x="20698" y="0"/>
              <wp:lineTo x="0" y="0"/>
            </wp:wrapPolygon>
          </wp:wrapThrough>
          <wp:docPr id="15" name="Bilde 15" descr="F:\Bildearkiv\Byvåpen\Byvåpen Molde kommu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ildearkiv\Byvåpen\Byvåpen Molde kommune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527">
      <w:tab/>
    </w:r>
    <w:r w:rsidR="00E56527">
      <w:tab/>
    </w:r>
  </w:p>
  <w:p w14:paraId="0BC4C9DE" w14:textId="77777777" w:rsidR="00F52A64" w:rsidRDefault="00F52A64" w:rsidP="00E56527">
    <w:pPr>
      <w:pStyle w:val="Topptekst"/>
      <w:ind w:left="-993"/>
    </w:pPr>
    <w:r>
      <w:tab/>
    </w:r>
    <w:r>
      <w:tab/>
    </w:r>
  </w:p>
  <w:p w14:paraId="1780FD0D" w14:textId="77777777" w:rsidR="00F52A64" w:rsidRDefault="00F52A64" w:rsidP="00BF5064">
    <w:pPr>
      <w:pStyle w:val="Topptekst"/>
      <w:tabs>
        <w:tab w:val="clear" w:pos="4536"/>
        <w:tab w:val="clear" w:pos="9072"/>
        <w:tab w:val="left" w:pos="83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F94DC2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F8"/>
    <w:rsid w:val="00001BC0"/>
    <w:rsid w:val="0003184C"/>
    <w:rsid w:val="0003190E"/>
    <w:rsid w:val="001374F8"/>
    <w:rsid w:val="00190570"/>
    <w:rsid w:val="00216201"/>
    <w:rsid w:val="002737CF"/>
    <w:rsid w:val="002856C6"/>
    <w:rsid w:val="00297761"/>
    <w:rsid w:val="002C0BB9"/>
    <w:rsid w:val="002E359F"/>
    <w:rsid w:val="00317CAD"/>
    <w:rsid w:val="003A5A5B"/>
    <w:rsid w:val="003B3BA4"/>
    <w:rsid w:val="003E0DC0"/>
    <w:rsid w:val="00640675"/>
    <w:rsid w:val="00646021"/>
    <w:rsid w:val="006C1A09"/>
    <w:rsid w:val="006F7D6A"/>
    <w:rsid w:val="007B3198"/>
    <w:rsid w:val="007C741A"/>
    <w:rsid w:val="007D761A"/>
    <w:rsid w:val="00844D19"/>
    <w:rsid w:val="008C72E5"/>
    <w:rsid w:val="009317F9"/>
    <w:rsid w:val="00961FB2"/>
    <w:rsid w:val="009C559F"/>
    <w:rsid w:val="00A64494"/>
    <w:rsid w:val="00A94227"/>
    <w:rsid w:val="00A948B7"/>
    <w:rsid w:val="00A95EDB"/>
    <w:rsid w:val="00AC45A9"/>
    <w:rsid w:val="00AD2949"/>
    <w:rsid w:val="00B310D6"/>
    <w:rsid w:val="00BF5064"/>
    <w:rsid w:val="00C53D9C"/>
    <w:rsid w:val="00C6717F"/>
    <w:rsid w:val="00D944A8"/>
    <w:rsid w:val="00E136BE"/>
    <w:rsid w:val="00E56527"/>
    <w:rsid w:val="00F12A18"/>
    <w:rsid w:val="00F4410E"/>
    <w:rsid w:val="00F52A64"/>
    <w:rsid w:val="00F558BC"/>
    <w:rsid w:val="00F566D8"/>
    <w:rsid w:val="00FA212B"/>
    <w:rsid w:val="00F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71E18"/>
  <w15:docId w15:val="{04C25BD4-D5B3-4598-A862-B7160B02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4F8"/>
    <w:pPr>
      <w:spacing w:after="160" w:line="259" w:lineRule="auto"/>
    </w:pPr>
    <w:rPr>
      <w:color w:val="4F81BD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3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E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359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E3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E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359F"/>
  </w:style>
  <w:style w:type="paragraph" w:styleId="Bunntekst">
    <w:name w:val="footer"/>
    <w:basedOn w:val="Normal"/>
    <w:link w:val="BunntekstTegn"/>
    <w:uiPriority w:val="99"/>
    <w:unhideWhenUsed/>
    <w:rsid w:val="002E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359F"/>
  </w:style>
  <w:style w:type="paragraph" w:styleId="Ingenmellomrom">
    <w:name w:val="No Spacing"/>
    <w:uiPriority w:val="1"/>
    <w:qFormat/>
    <w:rsid w:val="002E359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F50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A212B"/>
    <w:rPr>
      <w:color w:val="0000FF" w:themeColor="hyperlink"/>
      <w:u w:val="single"/>
    </w:rPr>
  </w:style>
  <w:style w:type="table" w:styleId="Tabellrutenett">
    <w:name w:val="Table Grid"/>
    <w:basedOn w:val="Vanligtabell"/>
    <w:uiPriority w:val="39"/>
    <w:rsid w:val="0013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etekst">
    <w:name w:val="Ledetekst"/>
    <w:basedOn w:val="Normal"/>
    <w:next w:val="Normal"/>
    <w:qFormat/>
    <w:rsid w:val="001374F8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1374F8"/>
    <w:rPr>
      <w:vanish/>
    </w:rPr>
  </w:style>
  <w:style w:type="paragraph" w:styleId="Punktliste">
    <w:name w:val="List Bullet"/>
    <w:basedOn w:val="Normal"/>
    <w:uiPriority w:val="99"/>
    <w:unhideWhenUsed/>
    <w:rsid w:val="001374F8"/>
    <w:pPr>
      <w:numPr>
        <w:numId w:val="1"/>
      </w:numPr>
      <w:ind w:left="170" w:hanging="17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177557C1D04AFC88D93459538B00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33CB39-DD13-4807-AF34-A61235A8875E}"/>
      </w:docPartPr>
      <w:docPartBody>
        <w:p w:rsidR="00B07A8E" w:rsidRDefault="00CB2922" w:rsidP="00CB2922">
          <w:pPr>
            <w:pStyle w:val="6E177557C1D04AFC88D93459538B00F0"/>
          </w:pPr>
          <w:r w:rsidRPr="00410A21">
            <w:rPr>
              <w:rStyle w:val="Plassholdertekst"/>
            </w:rPr>
            <w:t>[forfall]</w:t>
          </w:r>
        </w:p>
      </w:docPartBody>
    </w:docPart>
    <w:docPart>
      <w:docPartPr>
        <w:name w:val="D272502541EE468BB74108A97D568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231294-5251-4CD8-955F-F58E0BE901A6}"/>
      </w:docPartPr>
      <w:docPartBody>
        <w:p w:rsidR="00B07A8E" w:rsidRDefault="00CB2922" w:rsidP="00CB2922">
          <w:pPr>
            <w:pStyle w:val="D272502541EE468BB74108A97D568440"/>
          </w:pPr>
          <w:r w:rsidRPr="00410A21">
            <w:rPr>
              <w:rStyle w:val="Plassholdertekst"/>
            </w:rPr>
            <w:t>[referent]</w:t>
          </w:r>
        </w:p>
      </w:docPartBody>
    </w:docPart>
    <w:docPart>
      <w:docPartPr>
        <w:name w:val="90069BE8025C4DBBAC822BA12A71FF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78D31D-248C-487C-9BFC-43D69B74DEE0}"/>
      </w:docPartPr>
      <w:docPartBody>
        <w:p w:rsidR="00B07A8E" w:rsidRDefault="00CB2922" w:rsidP="00CB2922">
          <w:pPr>
            <w:pStyle w:val="90069BE8025C4DBBAC822BA12A71FF1A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554524377E6B407A86DD4EF0A61A4C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145480-E808-4497-B8BA-86C2810CD10F}"/>
      </w:docPartPr>
      <w:docPartBody>
        <w:p w:rsidR="00B07A8E" w:rsidRDefault="00CB2922" w:rsidP="00CB2922">
          <w:pPr>
            <w:pStyle w:val="554524377E6B407A86DD4EF0A61A4C83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DC9ACC4FD7294AA4B7A2BC0BB9F956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08E242-10E9-485C-8C25-8C4AC6CD4ED9}"/>
      </w:docPartPr>
      <w:docPartBody>
        <w:p w:rsidR="00B07A8E" w:rsidRDefault="00CB2922" w:rsidP="00CB2922">
          <w:pPr>
            <w:pStyle w:val="DC9ACC4FD7294AA4B7A2BC0BB9F9567D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DA1036A450D94B0EB4790ACE954DF2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1B8461-A110-41CC-8800-C8DF6AAD453F}"/>
      </w:docPartPr>
      <w:docPartBody>
        <w:p w:rsidR="00B07A8E" w:rsidRDefault="00CB2922" w:rsidP="00CB2922">
          <w:pPr>
            <w:pStyle w:val="DA1036A450D94B0EB4790ACE954DF23B"/>
          </w:pPr>
          <w:r w:rsidRPr="00410A21">
            <w:rPr>
              <w:rStyle w:val="Plassholdertekst"/>
            </w:rPr>
            <w:t>[Ansvarlig]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22"/>
    <w:rsid w:val="00253187"/>
    <w:rsid w:val="00274633"/>
    <w:rsid w:val="005B1C8A"/>
    <w:rsid w:val="00994294"/>
    <w:rsid w:val="00B07A8E"/>
    <w:rsid w:val="00CB2922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B2922"/>
    <w:rPr>
      <w:vanish/>
    </w:rPr>
  </w:style>
  <w:style w:type="paragraph" w:customStyle="1" w:styleId="D5B9249FF7BD4597901F5D31FCE779A7">
    <w:name w:val="D5B9249FF7BD4597901F5D31FCE779A7"/>
    <w:rsid w:val="00CB2922"/>
  </w:style>
  <w:style w:type="paragraph" w:customStyle="1" w:styleId="87C03D13F6AE4BC1959DEB72F245C439">
    <w:name w:val="87C03D13F6AE4BC1959DEB72F245C439"/>
    <w:rsid w:val="00CB2922"/>
  </w:style>
  <w:style w:type="paragraph" w:customStyle="1" w:styleId="35A37882987343DE9557C8C63429DEF9">
    <w:name w:val="35A37882987343DE9557C8C63429DEF9"/>
    <w:rsid w:val="00CB2922"/>
  </w:style>
  <w:style w:type="paragraph" w:customStyle="1" w:styleId="172D568DD14C4C5EA260E367037E0866">
    <w:name w:val="172D568DD14C4C5EA260E367037E0866"/>
    <w:rsid w:val="00CB2922"/>
  </w:style>
  <w:style w:type="paragraph" w:customStyle="1" w:styleId="25B506492BB04921BA06A7B7C6C998C4">
    <w:name w:val="25B506492BB04921BA06A7B7C6C998C4"/>
    <w:rsid w:val="00CB2922"/>
  </w:style>
  <w:style w:type="paragraph" w:customStyle="1" w:styleId="0453F167A21C49CE86F27AC842CEE818">
    <w:name w:val="0453F167A21C49CE86F27AC842CEE818"/>
    <w:rsid w:val="00CB2922"/>
  </w:style>
  <w:style w:type="paragraph" w:customStyle="1" w:styleId="EF88107124D948E4A0FB810E95536AC2">
    <w:name w:val="EF88107124D948E4A0FB810E95536AC2"/>
    <w:rsid w:val="00CB2922"/>
  </w:style>
  <w:style w:type="paragraph" w:customStyle="1" w:styleId="BB90FF2F22924F7D9C1F2496AAB22294">
    <w:name w:val="BB90FF2F22924F7D9C1F2496AAB22294"/>
    <w:rsid w:val="00CB2922"/>
  </w:style>
  <w:style w:type="paragraph" w:customStyle="1" w:styleId="6DE0DFFFD6CE498FB3BF9D2BBB6FD153">
    <w:name w:val="6DE0DFFFD6CE498FB3BF9D2BBB6FD153"/>
    <w:rsid w:val="00CB2922"/>
  </w:style>
  <w:style w:type="paragraph" w:customStyle="1" w:styleId="7E33364B036C45F0B270C002A70C2750">
    <w:name w:val="7E33364B036C45F0B270C002A70C2750"/>
    <w:rsid w:val="00CB2922"/>
  </w:style>
  <w:style w:type="paragraph" w:customStyle="1" w:styleId="900B17DB4DDA40D694878D0144A6FE7E">
    <w:name w:val="900B17DB4DDA40D694878D0144A6FE7E"/>
    <w:rsid w:val="00CB2922"/>
  </w:style>
  <w:style w:type="paragraph" w:customStyle="1" w:styleId="58F988B858454599A14DA0F59E8D356E">
    <w:name w:val="58F988B858454599A14DA0F59E8D356E"/>
    <w:rsid w:val="00CB2922"/>
  </w:style>
  <w:style w:type="paragraph" w:customStyle="1" w:styleId="A82E21F298F04726B70CED4C4BCF2CF3">
    <w:name w:val="A82E21F298F04726B70CED4C4BCF2CF3"/>
    <w:rsid w:val="00CB2922"/>
  </w:style>
  <w:style w:type="paragraph" w:customStyle="1" w:styleId="E4B8FB19F2B5429290D2D9846FC9DE42">
    <w:name w:val="E4B8FB19F2B5429290D2D9846FC9DE42"/>
    <w:rsid w:val="00CB2922"/>
  </w:style>
  <w:style w:type="paragraph" w:customStyle="1" w:styleId="28D1278724F342B6898E3330C84795A5">
    <w:name w:val="28D1278724F342B6898E3330C84795A5"/>
    <w:rsid w:val="00CB2922"/>
  </w:style>
  <w:style w:type="paragraph" w:customStyle="1" w:styleId="7F3E518BBCD448D3B3EBD7E2503B4D43">
    <w:name w:val="7F3E518BBCD448D3B3EBD7E2503B4D43"/>
    <w:rsid w:val="00CB2922"/>
  </w:style>
  <w:style w:type="paragraph" w:customStyle="1" w:styleId="E0220DF18B7546CD81D5C7EC5D94E9B2">
    <w:name w:val="E0220DF18B7546CD81D5C7EC5D94E9B2"/>
    <w:rsid w:val="00CB2922"/>
  </w:style>
  <w:style w:type="paragraph" w:customStyle="1" w:styleId="80DA2647524D4FB8BF5BA7A95EF755E1">
    <w:name w:val="80DA2647524D4FB8BF5BA7A95EF755E1"/>
    <w:rsid w:val="00CB2922"/>
  </w:style>
  <w:style w:type="paragraph" w:customStyle="1" w:styleId="667C67D2F1CA4ACC9303585BC95E19BF">
    <w:name w:val="667C67D2F1CA4ACC9303585BC95E19BF"/>
    <w:rsid w:val="00CB2922"/>
  </w:style>
  <w:style w:type="paragraph" w:customStyle="1" w:styleId="9BF7E54695F947BD994E67BD7B2F7B60">
    <w:name w:val="9BF7E54695F947BD994E67BD7B2F7B60"/>
    <w:rsid w:val="00CB2922"/>
  </w:style>
  <w:style w:type="paragraph" w:customStyle="1" w:styleId="EE348B2C5163442F80F83419B77FAC06">
    <w:name w:val="EE348B2C5163442F80F83419B77FAC06"/>
    <w:rsid w:val="00CB2922"/>
  </w:style>
  <w:style w:type="paragraph" w:customStyle="1" w:styleId="9C4486D44F2F45DF9A20E2BE4507A6C6">
    <w:name w:val="9C4486D44F2F45DF9A20E2BE4507A6C6"/>
    <w:rsid w:val="00CB2922"/>
  </w:style>
  <w:style w:type="paragraph" w:customStyle="1" w:styleId="CD26B5CA44074828BB00FD664D565BD1">
    <w:name w:val="CD26B5CA44074828BB00FD664D565BD1"/>
    <w:rsid w:val="00CB2922"/>
  </w:style>
  <w:style w:type="paragraph" w:customStyle="1" w:styleId="087D4695621240ABB5D722693EA3888C">
    <w:name w:val="087D4695621240ABB5D722693EA3888C"/>
    <w:rsid w:val="00CB2922"/>
  </w:style>
  <w:style w:type="paragraph" w:customStyle="1" w:styleId="86FDDD8679AB4D53846A269B31A33F9F">
    <w:name w:val="86FDDD8679AB4D53846A269B31A33F9F"/>
    <w:rsid w:val="00CB2922"/>
  </w:style>
  <w:style w:type="paragraph" w:customStyle="1" w:styleId="FE3B973DE13940CD964290415ABF79FB">
    <w:name w:val="FE3B973DE13940CD964290415ABF79FB"/>
    <w:rsid w:val="00CB2922"/>
  </w:style>
  <w:style w:type="paragraph" w:customStyle="1" w:styleId="F81C336081B943DCA46A41CB17BE73FD">
    <w:name w:val="F81C336081B943DCA46A41CB17BE73FD"/>
    <w:rsid w:val="00CB2922"/>
  </w:style>
  <w:style w:type="paragraph" w:customStyle="1" w:styleId="0FA1A33FAAD94DFEB8ED3C6E11B08547">
    <w:name w:val="0FA1A33FAAD94DFEB8ED3C6E11B08547"/>
    <w:rsid w:val="00CB2922"/>
  </w:style>
  <w:style w:type="paragraph" w:customStyle="1" w:styleId="2A3031645E054B4EB47D3944812E4BFE">
    <w:name w:val="2A3031645E054B4EB47D3944812E4BFE"/>
    <w:rsid w:val="00CB2922"/>
  </w:style>
  <w:style w:type="paragraph" w:customStyle="1" w:styleId="8FC05D2247B1431D880593ECE71C710B">
    <w:name w:val="8FC05D2247B1431D880593ECE71C710B"/>
    <w:rsid w:val="00CB2922"/>
  </w:style>
  <w:style w:type="paragraph" w:customStyle="1" w:styleId="1EF2DC3C54F843D9AF7E6A1191C3E724">
    <w:name w:val="1EF2DC3C54F843D9AF7E6A1191C3E724"/>
    <w:rsid w:val="00CB2922"/>
  </w:style>
  <w:style w:type="paragraph" w:customStyle="1" w:styleId="FE1CB3594D0041B0BDCFEA83E1B665B3">
    <w:name w:val="FE1CB3594D0041B0BDCFEA83E1B665B3"/>
    <w:rsid w:val="00CB2922"/>
  </w:style>
  <w:style w:type="paragraph" w:customStyle="1" w:styleId="7A824D491000426CB53F80936791A6F1">
    <w:name w:val="7A824D491000426CB53F80936791A6F1"/>
    <w:rsid w:val="00CB2922"/>
  </w:style>
  <w:style w:type="paragraph" w:customStyle="1" w:styleId="1702E9FCC6194344B5EC0418B5F21DC3">
    <w:name w:val="1702E9FCC6194344B5EC0418B5F21DC3"/>
    <w:rsid w:val="00CB2922"/>
  </w:style>
  <w:style w:type="paragraph" w:customStyle="1" w:styleId="3FE64E15C8174671AFEB47E0E16E0E73">
    <w:name w:val="3FE64E15C8174671AFEB47E0E16E0E73"/>
    <w:rsid w:val="00CB2922"/>
  </w:style>
  <w:style w:type="paragraph" w:customStyle="1" w:styleId="7F2EFEB4E5D140E5B893D18F41A17635">
    <w:name w:val="7F2EFEB4E5D140E5B893D18F41A17635"/>
    <w:rsid w:val="00CB2922"/>
  </w:style>
  <w:style w:type="paragraph" w:customStyle="1" w:styleId="4DA6D1942CDD44AAB38EF2FCE5F1EE35">
    <w:name w:val="4DA6D1942CDD44AAB38EF2FCE5F1EE35"/>
    <w:rsid w:val="00CB2922"/>
  </w:style>
  <w:style w:type="paragraph" w:customStyle="1" w:styleId="D6B0B79EE28A4AF4B08BE1D5BB1DCC9C">
    <w:name w:val="D6B0B79EE28A4AF4B08BE1D5BB1DCC9C"/>
    <w:rsid w:val="00CB2922"/>
  </w:style>
  <w:style w:type="paragraph" w:customStyle="1" w:styleId="5F28EE0B94304BB381524A53322F1832">
    <w:name w:val="5F28EE0B94304BB381524A53322F1832"/>
    <w:rsid w:val="00CB2922"/>
  </w:style>
  <w:style w:type="paragraph" w:customStyle="1" w:styleId="555DB9E52DB5484CB2A0DC8E8FCC3C51">
    <w:name w:val="555DB9E52DB5484CB2A0DC8E8FCC3C51"/>
    <w:rsid w:val="00CB2922"/>
  </w:style>
  <w:style w:type="paragraph" w:customStyle="1" w:styleId="0B88ABBA722B45728D40ADD386826986">
    <w:name w:val="0B88ABBA722B45728D40ADD386826986"/>
    <w:rsid w:val="00CB2922"/>
  </w:style>
  <w:style w:type="paragraph" w:customStyle="1" w:styleId="17690BD032874E1EB68E1DD78BA7DACD">
    <w:name w:val="17690BD032874E1EB68E1DD78BA7DACD"/>
    <w:rsid w:val="00CB2922"/>
  </w:style>
  <w:style w:type="paragraph" w:customStyle="1" w:styleId="433B876580EC4F219D0FAA86303BFBC2">
    <w:name w:val="433B876580EC4F219D0FAA86303BFBC2"/>
    <w:rsid w:val="00CB2922"/>
  </w:style>
  <w:style w:type="paragraph" w:customStyle="1" w:styleId="BC746F03BABB46F989FAA1F0B0D232A6">
    <w:name w:val="BC746F03BABB46F989FAA1F0B0D232A6"/>
    <w:rsid w:val="00CB2922"/>
  </w:style>
  <w:style w:type="paragraph" w:customStyle="1" w:styleId="7E8CBE45ECCE4B32AF1AC12284CBE995">
    <w:name w:val="7E8CBE45ECCE4B32AF1AC12284CBE995"/>
    <w:rsid w:val="00CB2922"/>
  </w:style>
  <w:style w:type="paragraph" w:customStyle="1" w:styleId="BB1BC05DEFD0413C861A87BCB5EBCA5D">
    <w:name w:val="BB1BC05DEFD0413C861A87BCB5EBCA5D"/>
    <w:rsid w:val="00CB2922"/>
  </w:style>
  <w:style w:type="paragraph" w:customStyle="1" w:styleId="E1A613A2C8DB42AD9EB94780A0868CD7">
    <w:name w:val="E1A613A2C8DB42AD9EB94780A0868CD7"/>
    <w:rsid w:val="00CB2922"/>
  </w:style>
  <w:style w:type="paragraph" w:customStyle="1" w:styleId="EB6A1D33BDDA4B249430E0832F55C4E2">
    <w:name w:val="EB6A1D33BDDA4B249430E0832F55C4E2"/>
    <w:rsid w:val="00CB2922"/>
  </w:style>
  <w:style w:type="paragraph" w:customStyle="1" w:styleId="A291892B8C4E4613B94BABF1A8927290">
    <w:name w:val="A291892B8C4E4613B94BABF1A8927290"/>
    <w:rsid w:val="00CB2922"/>
  </w:style>
  <w:style w:type="paragraph" w:customStyle="1" w:styleId="AE9A8D33E1A444F3B401E387E1C7DE34">
    <w:name w:val="AE9A8D33E1A444F3B401E387E1C7DE34"/>
    <w:rsid w:val="00CB2922"/>
  </w:style>
  <w:style w:type="paragraph" w:customStyle="1" w:styleId="010680D9145840C5885A468E7A375553">
    <w:name w:val="010680D9145840C5885A468E7A375553"/>
    <w:rsid w:val="00CB2922"/>
  </w:style>
  <w:style w:type="paragraph" w:customStyle="1" w:styleId="84783D8251AD42259C797447BDE754D0">
    <w:name w:val="84783D8251AD42259C797447BDE754D0"/>
    <w:rsid w:val="00CB2922"/>
  </w:style>
  <w:style w:type="paragraph" w:customStyle="1" w:styleId="A798726B9CA84E5C96BFAA056D97995C">
    <w:name w:val="A798726B9CA84E5C96BFAA056D97995C"/>
    <w:rsid w:val="00CB2922"/>
  </w:style>
  <w:style w:type="paragraph" w:customStyle="1" w:styleId="6549B5EDBE1A4857AF02BE102FF75B9B">
    <w:name w:val="6549B5EDBE1A4857AF02BE102FF75B9B"/>
    <w:rsid w:val="00CB2922"/>
  </w:style>
  <w:style w:type="paragraph" w:customStyle="1" w:styleId="F7E8C7DF975C4012948B2CA15EB8FABC">
    <w:name w:val="F7E8C7DF975C4012948B2CA15EB8FABC"/>
    <w:rsid w:val="00CB2922"/>
  </w:style>
  <w:style w:type="paragraph" w:customStyle="1" w:styleId="75286C0A0F6D44389E9FD11F5D18BCDA">
    <w:name w:val="75286C0A0F6D44389E9FD11F5D18BCDA"/>
    <w:rsid w:val="00CB2922"/>
  </w:style>
  <w:style w:type="paragraph" w:customStyle="1" w:styleId="1AAF98A0243A4A59BB1CB32D91FBD1E9">
    <w:name w:val="1AAF98A0243A4A59BB1CB32D91FBD1E9"/>
    <w:rsid w:val="00CB2922"/>
  </w:style>
  <w:style w:type="paragraph" w:customStyle="1" w:styleId="EC51C96C784B452CA557C392FE3EA63B">
    <w:name w:val="EC51C96C784B452CA557C392FE3EA63B"/>
    <w:rsid w:val="00CB2922"/>
  </w:style>
  <w:style w:type="paragraph" w:customStyle="1" w:styleId="E8916E71478A45EB8737211BC36CBAAF">
    <w:name w:val="E8916E71478A45EB8737211BC36CBAAF"/>
    <w:rsid w:val="00CB2922"/>
  </w:style>
  <w:style w:type="paragraph" w:customStyle="1" w:styleId="385A5117C51941C484B731EF43EE5F4C">
    <w:name w:val="385A5117C51941C484B731EF43EE5F4C"/>
    <w:rsid w:val="00CB2922"/>
  </w:style>
  <w:style w:type="paragraph" w:customStyle="1" w:styleId="7420699702804BA6A6FD972F28B06972">
    <w:name w:val="7420699702804BA6A6FD972F28B06972"/>
    <w:rsid w:val="00CB2922"/>
  </w:style>
  <w:style w:type="paragraph" w:customStyle="1" w:styleId="2970D25A1FDC4C5DA473AA0F63A5DE85">
    <w:name w:val="2970D25A1FDC4C5DA473AA0F63A5DE85"/>
    <w:rsid w:val="00CB2922"/>
  </w:style>
  <w:style w:type="paragraph" w:customStyle="1" w:styleId="79972018AD364F688CD14A8B214C664F">
    <w:name w:val="79972018AD364F688CD14A8B214C664F"/>
    <w:rsid w:val="00CB2922"/>
  </w:style>
  <w:style w:type="paragraph" w:customStyle="1" w:styleId="D46A73DD799D42D5B905FF891DA23B5D">
    <w:name w:val="D46A73DD799D42D5B905FF891DA23B5D"/>
    <w:rsid w:val="00CB2922"/>
  </w:style>
  <w:style w:type="paragraph" w:customStyle="1" w:styleId="F59863D16A294C709DEA9FC38743CC7D">
    <w:name w:val="F59863D16A294C709DEA9FC38743CC7D"/>
    <w:rsid w:val="00CB2922"/>
  </w:style>
  <w:style w:type="paragraph" w:customStyle="1" w:styleId="7F428CCD54FD4ECEB3F114DC0DF86530">
    <w:name w:val="7F428CCD54FD4ECEB3F114DC0DF86530"/>
    <w:rsid w:val="00CB2922"/>
  </w:style>
  <w:style w:type="paragraph" w:customStyle="1" w:styleId="A7D23EB2C9994C98988584CF28ACF8D5">
    <w:name w:val="A7D23EB2C9994C98988584CF28ACF8D5"/>
    <w:rsid w:val="00CB2922"/>
  </w:style>
  <w:style w:type="paragraph" w:customStyle="1" w:styleId="DE2720B78C69496DA36C770A0DC14AA6">
    <w:name w:val="DE2720B78C69496DA36C770A0DC14AA6"/>
    <w:rsid w:val="00CB2922"/>
  </w:style>
  <w:style w:type="paragraph" w:customStyle="1" w:styleId="343531577BD24695A63D6E0307D8842B">
    <w:name w:val="343531577BD24695A63D6E0307D8842B"/>
    <w:rsid w:val="00CB2922"/>
  </w:style>
  <w:style w:type="paragraph" w:customStyle="1" w:styleId="5CCCCC36CEB4439B91C7417CA1202DF0">
    <w:name w:val="5CCCCC36CEB4439B91C7417CA1202DF0"/>
    <w:rsid w:val="00CB2922"/>
  </w:style>
  <w:style w:type="paragraph" w:customStyle="1" w:styleId="8C21217A6C1D49C49997C8990E766F10">
    <w:name w:val="8C21217A6C1D49C49997C8990E766F10"/>
    <w:rsid w:val="00CB2922"/>
  </w:style>
  <w:style w:type="paragraph" w:customStyle="1" w:styleId="A68A9D79CC374713954340141948A158">
    <w:name w:val="A68A9D79CC374713954340141948A158"/>
    <w:rsid w:val="00CB2922"/>
  </w:style>
  <w:style w:type="paragraph" w:customStyle="1" w:styleId="08F062BD15FC4E3F9BACC0425F93F1B8">
    <w:name w:val="08F062BD15FC4E3F9BACC0425F93F1B8"/>
    <w:rsid w:val="00CB2922"/>
  </w:style>
  <w:style w:type="paragraph" w:customStyle="1" w:styleId="D35BE55BF0B849B3826AB084FB5C3EB2">
    <w:name w:val="D35BE55BF0B849B3826AB084FB5C3EB2"/>
    <w:rsid w:val="00CB2922"/>
  </w:style>
  <w:style w:type="paragraph" w:customStyle="1" w:styleId="FC6E792C88AA4C799AEEE2DAE4FDE102">
    <w:name w:val="FC6E792C88AA4C799AEEE2DAE4FDE102"/>
    <w:rsid w:val="00CB2922"/>
  </w:style>
  <w:style w:type="paragraph" w:customStyle="1" w:styleId="D834B2ADE4B84A66859486D7B96FB760">
    <w:name w:val="D834B2ADE4B84A66859486D7B96FB760"/>
    <w:rsid w:val="00CB2922"/>
  </w:style>
  <w:style w:type="paragraph" w:customStyle="1" w:styleId="EE1F05DF827044AF9DF3DA66171B1F3A">
    <w:name w:val="EE1F05DF827044AF9DF3DA66171B1F3A"/>
    <w:rsid w:val="00CB2922"/>
  </w:style>
  <w:style w:type="paragraph" w:customStyle="1" w:styleId="A6DEB0F2D8CC4B0082FA166FE59A5B80">
    <w:name w:val="A6DEB0F2D8CC4B0082FA166FE59A5B80"/>
    <w:rsid w:val="00CB2922"/>
  </w:style>
  <w:style w:type="paragraph" w:customStyle="1" w:styleId="7743351DCC984C92A1D63CCBD1BE0DF0">
    <w:name w:val="7743351DCC984C92A1D63CCBD1BE0DF0"/>
    <w:rsid w:val="00CB2922"/>
  </w:style>
  <w:style w:type="paragraph" w:customStyle="1" w:styleId="9A608FF5722C4C35A62E4670D431BEEE">
    <w:name w:val="9A608FF5722C4C35A62E4670D431BEEE"/>
    <w:rsid w:val="00CB2922"/>
  </w:style>
  <w:style w:type="paragraph" w:customStyle="1" w:styleId="28A9D9E422FF47499B4526440A62068E">
    <w:name w:val="28A9D9E422FF47499B4526440A62068E"/>
    <w:rsid w:val="00CB2922"/>
  </w:style>
  <w:style w:type="paragraph" w:customStyle="1" w:styleId="13C1A9373D764E52AFE912C139F3290D">
    <w:name w:val="13C1A9373D764E52AFE912C139F3290D"/>
    <w:rsid w:val="00CB2922"/>
  </w:style>
  <w:style w:type="paragraph" w:customStyle="1" w:styleId="E306E051184B44A69E67FA2B51A38DBA">
    <w:name w:val="E306E051184B44A69E67FA2B51A38DBA"/>
    <w:rsid w:val="00CB2922"/>
  </w:style>
  <w:style w:type="paragraph" w:customStyle="1" w:styleId="FFCF0E2CF0A14CA89A074BEBB4E4A47E">
    <w:name w:val="FFCF0E2CF0A14CA89A074BEBB4E4A47E"/>
    <w:rsid w:val="00CB2922"/>
  </w:style>
  <w:style w:type="paragraph" w:customStyle="1" w:styleId="BDECFBAF8B604B31B84F698376F3F167">
    <w:name w:val="BDECFBAF8B604B31B84F698376F3F167"/>
    <w:rsid w:val="00CB2922"/>
  </w:style>
  <w:style w:type="paragraph" w:customStyle="1" w:styleId="41D72815FD7046DDB92339E1F4A5E74A">
    <w:name w:val="41D72815FD7046DDB92339E1F4A5E74A"/>
    <w:rsid w:val="00CB2922"/>
  </w:style>
  <w:style w:type="paragraph" w:customStyle="1" w:styleId="E3E068D0A33B4AE395354B578DF90D73">
    <w:name w:val="E3E068D0A33B4AE395354B578DF90D73"/>
    <w:rsid w:val="00CB2922"/>
  </w:style>
  <w:style w:type="paragraph" w:customStyle="1" w:styleId="E984664625144F3EBC92DB8346879E20">
    <w:name w:val="E984664625144F3EBC92DB8346879E20"/>
    <w:rsid w:val="00CB2922"/>
  </w:style>
  <w:style w:type="paragraph" w:customStyle="1" w:styleId="6E177557C1D04AFC88D93459538B00F0">
    <w:name w:val="6E177557C1D04AFC88D93459538B00F0"/>
    <w:rsid w:val="00CB2922"/>
  </w:style>
  <w:style w:type="paragraph" w:customStyle="1" w:styleId="D272502541EE468BB74108A97D568440">
    <w:name w:val="D272502541EE468BB74108A97D568440"/>
    <w:rsid w:val="00CB2922"/>
  </w:style>
  <w:style w:type="paragraph" w:customStyle="1" w:styleId="B3B2A111ECF64B69AAED1750289F520D">
    <w:name w:val="B3B2A111ECF64B69AAED1750289F520D"/>
    <w:rsid w:val="00CB2922"/>
  </w:style>
  <w:style w:type="paragraph" w:customStyle="1" w:styleId="A38DB0E1D541417EB2006BEAAB155763">
    <w:name w:val="A38DB0E1D541417EB2006BEAAB155763"/>
    <w:rsid w:val="00CB2922"/>
  </w:style>
  <w:style w:type="paragraph" w:customStyle="1" w:styleId="90069BE8025C4DBBAC822BA12A71FF1A">
    <w:name w:val="90069BE8025C4DBBAC822BA12A71FF1A"/>
    <w:rsid w:val="00CB2922"/>
  </w:style>
  <w:style w:type="paragraph" w:customStyle="1" w:styleId="007856524A4C42A099078FE7B8DBD16C">
    <w:name w:val="007856524A4C42A099078FE7B8DBD16C"/>
    <w:rsid w:val="00CB2922"/>
  </w:style>
  <w:style w:type="paragraph" w:customStyle="1" w:styleId="554524377E6B407A86DD4EF0A61A4C83">
    <w:name w:val="554524377E6B407A86DD4EF0A61A4C83"/>
    <w:rsid w:val="00CB2922"/>
  </w:style>
  <w:style w:type="paragraph" w:customStyle="1" w:styleId="BCC9982BF1684B3F8AD756C8809962D7">
    <w:name w:val="BCC9982BF1684B3F8AD756C8809962D7"/>
    <w:rsid w:val="00CB2922"/>
  </w:style>
  <w:style w:type="paragraph" w:customStyle="1" w:styleId="DC9ACC4FD7294AA4B7A2BC0BB9F9567D">
    <w:name w:val="DC9ACC4FD7294AA4B7A2BC0BB9F9567D"/>
    <w:rsid w:val="00CB2922"/>
  </w:style>
  <w:style w:type="paragraph" w:customStyle="1" w:styleId="537F245D5D3A4696ABEDC7CE4C2A31B6">
    <w:name w:val="537F245D5D3A4696ABEDC7CE4C2A31B6"/>
    <w:rsid w:val="00CB2922"/>
  </w:style>
  <w:style w:type="paragraph" w:customStyle="1" w:styleId="DA1036A450D94B0EB4790ACE954DF23B">
    <w:name w:val="DA1036A450D94B0EB4790ACE954DF23B"/>
    <w:rsid w:val="00CB2922"/>
  </w:style>
  <w:style w:type="paragraph" w:customStyle="1" w:styleId="75DB74018B60477E9C82C94D62CA3C8B">
    <w:name w:val="75DB74018B60477E9C82C94D62CA3C8B"/>
    <w:rsid w:val="00CB2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D15B3A3CED2E4B8389F7BA9FAE52F9" ma:contentTypeVersion="4" ma:contentTypeDescription="Opprett et nytt dokument." ma:contentTypeScope="" ma:versionID="c6603c9aff1924851721e153b602afce">
  <xsd:schema xmlns:xsd="http://www.w3.org/2001/XMLSchema" xmlns:xs="http://www.w3.org/2001/XMLSchema" xmlns:p="http://schemas.microsoft.com/office/2006/metadata/properties" xmlns:ns2="cb200d2f-85c0-4083-8e7f-1f21b7298f62" targetNamespace="http://schemas.microsoft.com/office/2006/metadata/properties" ma:root="true" ma:fieldsID="7a0c44adda0e9932156525393d33a8a5" ns2:_="">
    <xsd:import namespace="cb200d2f-85c0-4083-8e7f-1f21b7298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00d2f-85c0-4083-8e7f-1f21b7298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214C0-5E90-4553-8D60-B8B28D7C5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863AA-6012-4AE6-8178-889060616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00d2f-85c0-4083-8e7f-1f21b7298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6D2CB-46F4-4563-B134-13A473E97D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298C3B-3AA9-485F-9AF0-EB1E335F36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Referatmal fra samarbeidsmøte</Template>
  <TotalTime>0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Molde kommune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Røsok Annett Eidem</dc:creator>
  <cp:lastModifiedBy>Røsok, Annett Eidem</cp:lastModifiedBy>
  <cp:revision>2</cp:revision>
  <cp:lastPrinted>2013-08-23T08:56:00Z</cp:lastPrinted>
  <dcterms:created xsi:type="dcterms:W3CDTF">2021-02-02T10:37:00Z</dcterms:created>
  <dcterms:modified xsi:type="dcterms:W3CDTF">2021-02-02T10:37:00Z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0x01010008D15B3A3CED2E4B8389F7BA9FAE52F9</vt:lpwstr>
  </property>
</Properties>
</file>